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45" w:rsidRDefault="00ED2645" w:rsidP="00ED2645">
      <w:pPr>
        <w:rPr>
          <w:b/>
          <w:sz w:val="40"/>
          <w:szCs w:val="40"/>
        </w:rPr>
      </w:pPr>
      <w:r w:rsidRPr="000A4C7B">
        <w:rPr>
          <w:b/>
          <w:sz w:val="40"/>
          <w:szCs w:val="40"/>
          <w:highlight w:val="yellow"/>
        </w:rPr>
        <w:t>Charitní pečovatelská služba</w:t>
      </w:r>
    </w:p>
    <w:p w:rsidR="00ED2645" w:rsidRDefault="00ED2645" w:rsidP="00ED26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Charitní pečovatelská služba na venkově se sídlem ve Velké Bystřici</w:t>
      </w:r>
    </w:p>
    <w:p w:rsidR="00ED2645" w:rsidRDefault="00ED2645" w:rsidP="00ED2645">
      <w:pPr>
        <w:jc w:val="both"/>
        <w:rPr>
          <w:b/>
          <w:sz w:val="24"/>
          <w:szCs w:val="24"/>
        </w:rPr>
      </w:pPr>
      <w:r w:rsidRPr="000A4C7B">
        <w:rPr>
          <w:b/>
          <w:sz w:val="28"/>
          <w:szCs w:val="28"/>
          <w:highlight w:val="yellow"/>
        </w:rPr>
        <w:t>Posláním</w:t>
      </w:r>
      <w:r w:rsidRPr="003579BC">
        <w:rPr>
          <w:b/>
          <w:sz w:val="24"/>
          <w:szCs w:val="24"/>
        </w:rPr>
        <w:t xml:space="preserve"> Charitní pečovatelské služby je poskytování služby dospělým a seniorům, kteří </w:t>
      </w:r>
      <w:r w:rsidRPr="000A4C7B">
        <w:rPr>
          <w:b/>
          <w:sz w:val="24"/>
          <w:szCs w:val="24"/>
        </w:rPr>
        <w:t>ke svému věku, nemoci či postižení nemohou zajistit běžné denní činnosti o sebe a</w:t>
      </w:r>
      <w:r w:rsidRPr="003579BC">
        <w:rPr>
          <w:b/>
          <w:sz w:val="24"/>
          <w:szCs w:val="24"/>
        </w:rPr>
        <w:t xml:space="preserve"> domácnost.</w:t>
      </w:r>
    </w:p>
    <w:p w:rsidR="00ED2645" w:rsidRDefault="00ED2645" w:rsidP="00ED2645">
      <w:pPr>
        <w:jc w:val="both"/>
        <w:rPr>
          <w:b/>
          <w:sz w:val="24"/>
          <w:szCs w:val="24"/>
        </w:rPr>
      </w:pPr>
      <w:r w:rsidRPr="000A4C7B">
        <w:rPr>
          <w:b/>
          <w:sz w:val="28"/>
          <w:szCs w:val="28"/>
          <w:highlight w:val="yellow"/>
        </w:rPr>
        <w:t>Cílem</w:t>
      </w:r>
      <w:r>
        <w:rPr>
          <w:b/>
          <w:sz w:val="24"/>
          <w:szCs w:val="24"/>
        </w:rPr>
        <w:t xml:space="preserve"> naší služby je poskytovat základní péči o vlastní osobu a domácnost těm, kteří ji potřebují v dohodnutém čase a místě</w:t>
      </w:r>
    </w:p>
    <w:p w:rsidR="00ED2645" w:rsidRDefault="00ED2645" w:rsidP="00ED26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Poskytovat kvalitní péči tak, aby byli uživatelé spokojeni a mohli zůstat co nejdéle v domácím prostředí.</w:t>
      </w:r>
    </w:p>
    <w:p w:rsidR="00ED2645" w:rsidRDefault="00ED2645" w:rsidP="00ED26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Péči realizujeme v domácím prostředí uživatele. Chceme také zároveň odlehčit rodině při náročné péči o osobu blízkou a umožnit tak setrvání v jeho přirozeném prostředí co nejdéle.</w:t>
      </w:r>
    </w:p>
    <w:p w:rsidR="00ED2645" w:rsidRPr="003579BC" w:rsidRDefault="00ED2645" w:rsidP="00ED2645">
      <w:pPr>
        <w:jc w:val="both"/>
        <w:rPr>
          <w:b/>
          <w:sz w:val="28"/>
          <w:szCs w:val="28"/>
        </w:rPr>
      </w:pPr>
      <w:r w:rsidRPr="000A4C7B">
        <w:rPr>
          <w:b/>
          <w:sz w:val="28"/>
          <w:szCs w:val="28"/>
          <w:highlight w:val="yellow"/>
        </w:rPr>
        <w:t>Základní činnosti, které poskytujeme:</w:t>
      </w:r>
    </w:p>
    <w:p w:rsidR="00ED2645" w:rsidRDefault="00ED2645" w:rsidP="00ED264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76DEF">
        <w:rPr>
          <w:b/>
          <w:sz w:val="24"/>
          <w:szCs w:val="24"/>
        </w:rPr>
        <w:t xml:space="preserve">jsou zejména pomoc při </w:t>
      </w:r>
      <w:r>
        <w:rPr>
          <w:b/>
          <w:sz w:val="24"/>
          <w:szCs w:val="24"/>
        </w:rPr>
        <w:t xml:space="preserve">zvládání </w:t>
      </w:r>
      <w:r w:rsidRPr="00B76DEF">
        <w:rPr>
          <w:b/>
          <w:sz w:val="24"/>
          <w:szCs w:val="24"/>
        </w:rPr>
        <w:t xml:space="preserve">běžných </w:t>
      </w:r>
      <w:r>
        <w:rPr>
          <w:b/>
          <w:sz w:val="24"/>
          <w:szCs w:val="24"/>
        </w:rPr>
        <w:t>úkonů péče o vlastní osobu: pomoc a podpora při podávání jídla a pití, příprava jídla, pomoc při oblékání a svlékání vč. speciálních pomůcek, pomoc při přesunu na lůžko nebo vozík</w:t>
      </w:r>
    </w:p>
    <w:p w:rsidR="00ED2645" w:rsidRDefault="00ED2645" w:rsidP="00ED264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pomoc při osobní hygieně nebo poskytování podmínek pro osobní hygienu: hygiena na lůžku, koupání, použití WC</w:t>
      </w:r>
    </w:p>
    <w:p w:rsidR="00ED2645" w:rsidRDefault="00ED2645" w:rsidP="00ED264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pomoc při zajišťování chodu domácnosti: velký úklid, běžný úklid a údržba domácnosti, běžné nákupy a pochůzky, praní a žehlení prádla,…</w:t>
      </w:r>
    </w:p>
    <w:p w:rsidR="00ED2645" w:rsidRDefault="00ED2645" w:rsidP="00ED264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zprostředkování kontaktu se společenským prostředím: doprovázení k lékaři, na orgány veřejné moci, procházky v rámci pohybové aktivity, dohled nad uživatelem</w:t>
      </w:r>
    </w:p>
    <w:p w:rsidR="00ED2645" w:rsidRDefault="00ED2645" w:rsidP="00ED2645">
      <w:pPr>
        <w:jc w:val="both"/>
        <w:rPr>
          <w:b/>
          <w:sz w:val="24"/>
          <w:szCs w:val="24"/>
        </w:rPr>
      </w:pPr>
      <w:r w:rsidRPr="000A4C7B">
        <w:rPr>
          <w:b/>
          <w:sz w:val="24"/>
          <w:szCs w:val="24"/>
          <w:highlight w:val="yellow"/>
        </w:rPr>
        <w:t>V případě získání dalších informací volejte na číslo 734 435 073</w:t>
      </w:r>
    </w:p>
    <w:p w:rsidR="00ED2645" w:rsidRDefault="00ED2645" w:rsidP="00ED2645">
      <w:pPr>
        <w:jc w:val="both"/>
        <w:rPr>
          <w:b/>
          <w:sz w:val="24"/>
          <w:szCs w:val="24"/>
        </w:rPr>
      </w:pPr>
      <w:r w:rsidRPr="000A4C7B">
        <w:rPr>
          <w:b/>
          <w:sz w:val="24"/>
          <w:szCs w:val="24"/>
          <w:highlight w:val="yellow"/>
        </w:rPr>
        <w:t>Kontaktní osoba Mgr. Pírková Alena</w:t>
      </w:r>
    </w:p>
    <w:p w:rsidR="00ED2645" w:rsidRDefault="00ED2645" w:rsidP="00ED2645">
      <w:pPr>
        <w:jc w:val="both"/>
        <w:rPr>
          <w:b/>
          <w:sz w:val="24"/>
          <w:szCs w:val="24"/>
        </w:rPr>
      </w:pPr>
      <w:r w:rsidRPr="000A4C7B">
        <w:rPr>
          <w:b/>
          <w:sz w:val="24"/>
          <w:szCs w:val="24"/>
        </w:rPr>
        <w:t xml:space="preserve">Více informací naleznete na </w:t>
      </w:r>
      <w:hyperlink r:id="rId7" w:history="1">
        <w:r w:rsidRPr="000A4C7B">
          <w:rPr>
            <w:rStyle w:val="Hypertextovodkaz"/>
            <w:b/>
            <w:sz w:val="24"/>
            <w:szCs w:val="24"/>
          </w:rPr>
          <w:t>www.olomouc.charita.cz/socialni-sluzby-STH</w:t>
        </w:r>
      </w:hyperlink>
    </w:p>
    <w:p w:rsidR="00ED2645" w:rsidRPr="00D872D2" w:rsidRDefault="00ED2645" w:rsidP="00ED26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Informativní schůzka může proběhnout na adrese: </w:t>
      </w:r>
      <w:proofErr w:type="spellStart"/>
      <w:r>
        <w:rPr>
          <w:b/>
          <w:sz w:val="24"/>
          <w:szCs w:val="24"/>
        </w:rPr>
        <w:t>Křížkovského</w:t>
      </w:r>
      <w:proofErr w:type="spellEnd"/>
      <w:r>
        <w:rPr>
          <w:b/>
          <w:sz w:val="24"/>
          <w:szCs w:val="24"/>
        </w:rPr>
        <w:t xml:space="preserve"> 38, Velká Bystřice, nebo ve vaší domácnosti. </w:t>
      </w:r>
      <w:r w:rsidRPr="00D872D2">
        <w:rPr>
          <w:b/>
          <w:sz w:val="24"/>
          <w:szCs w:val="24"/>
        </w:rPr>
        <w:t xml:space="preserve"> </w:t>
      </w:r>
    </w:p>
    <w:p w:rsidR="00ED2645" w:rsidRPr="00B76DEF" w:rsidRDefault="00ED2645" w:rsidP="00ED2645">
      <w:pPr>
        <w:rPr>
          <w:sz w:val="24"/>
          <w:szCs w:val="24"/>
        </w:rPr>
      </w:pPr>
    </w:p>
    <w:p w:rsidR="00AB10C9" w:rsidRPr="0005751F" w:rsidRDefault="00AB10C9" w:rsidP="0005751F"/>
    <w:sectPr w:rsidR="00AB10C9" w:rsidRPr="0005751F" w:rsidSect="004A08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021" w:bottom="1418" w:left="102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365" w:rsidRDefault="00987365">
      <w:r>
        <w:separator/>
      </w:r>
    </w:p>
  </w:endnote>
  <w:endnote w:type="continuationSeparator" w:id="0">
    <w:p w:rsidR="00987365" w:rsidRDefault="00987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AC" w:rsidRDefault="005F32A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AC" w:rsidRDefault="005F32A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AC" w:rsidRDefault="005F32A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365" w:rsidRDefault="00987365">
      <w:r>
        <w:separator/>
      </w:r>
    </w:p>
  </w:footnote>
  <w:footnote w:type="continuationSeparator" w:id="0">
    <w:p w:rsidR="00987365" w:rsidRDefault="00987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AC" w:rsidRDefault="005F32A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01" w:rsidRDefault="00375374">
    <w:pPr>
      <w:pStyle w:val="Zhlav"/>
      <w:jc w:val="center"/>
    </w:pPr>
    <w:r>
      <w:rPr>
        <w:noProof/>
      </w:rPr>
      <w:drawing>
        <wp:inline distT="0" distB="0" distL="0" distR="0">
          <wp:extent cx="6257925" cy="733425"/>
          <wp:effectExtent l="19050" t="0" r="9525" b="0"/>
          <wp:docPr id="1" name="obrázek 1" descr="lista_hl_S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a_hl_ST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AC" w:rsidRDefault="005F32A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7930"/>
    <w:multiLevelType w:val="hybridMultilevel"/>
    <w:tmpl w:val="F70292A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286913"/>
    <w:rsid w:val="0004264A"/>
    <w:rsid w:val="0004368E"/>
    <w:rsid w:val="0005751F"/>
    <w:rsid w:val="000E016B"/>
    <w:rsid w:val="000F3D2D"/>
    <w:rsid w:val="00286913"/>
    <w:rsid w:val="00375374"/>
    <w:rsid w:val="003B7F72"/>
    <w:rsid w:val="003E60CE"/>
    <w:rsid w:val="004A0803"/>
    <w:rsid w:val="00513F9D"/>
    <w:rsid w:val="005C71C4"/>
    <w:rsid w:val="005F32AC"/>
    <w:rsid w:val="00627F0A"/>
    <w:rsid w:val="008A787C"/>
    <w:rsid w:val="00902C2E"/>
    <w:rsid w:val="00987365"/>
    <w:rsid w:val="00A42585"/>
    <w:rsid w:val="00AB10C9"/>
    <w:rsid w:val="00C476CB"/>
    <w:rsid w:val="00C613FA"/>
    <w:rsid w:val="00C95301"/>
    <w:rsid w:val="00CE21BD"/>
    <w:rsid w:val="00D80C94"/>
    <w:rsid w:val="00E01965"/>
    <w:rsid w:val="00E06A43"/>
    <w:rsid w:val="00ED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71C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08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rsid w:val="004A08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AB10C9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rsid w:val="00AB10C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C71C4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D264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ED26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lomouc.charita.cz/socialni-sluzby-ST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nkov1\Plocha\orgdok\hlavickove_papiry\hlavickovy_STH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hlavickovy_STH</Template>
  <TotalTime>22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Charita Olomouc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venkov1</dc:creator>
  <cp:keywords/>
  <dc:description/>
  <cp:lastModifiedBy>venkov1</cp:lastModifiedBy>
  <cp:revision>11</cp:revision>
  <cp:lastPrinted>2011-02-22T08:10:00Z</cp:lastPrinted>
  <dcterms:created xsi:type="dcterms:W3CDTF">2010-04-22T10:46:00Z</dcterms:created>
  <dcterms:modified xsi:type="dcterms:W3CDTF">2011-02-22T08:11:00Z</dcterms:modified>
</cp:coreProperties>
</file>