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1" w:rsidRPr="009F473E" w:rsidRDefault="001747D1" w:rsidP="00645950">
      <w:pPr>
        <w:pStyle w:val="BodyText2"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9F473E">
        <w:rPr>
          <w:rFonts w:ascii="Arial Narrow" w:hAnsi="Arial Narrow"/>
          <w:b/>
        </w:rPr>
        <w:t>Zápis  ze zasedání zastupitelstva obce Bystrovany</w:t>
      </w:r>
    </w:p>
    <w:p w:rsidR="001747D1" w:rsidRPr="009F473E" w:rsidRDefault="001747D1" w:rsidP="00FC7D66">
      <w:pPr>
        <w:pStyle w:val="BodyText2"/>
        <w:spacing w:after="0" w:line="240" w:lineRule="auto"/>
        <w:jc w:val="center"/>
        <w:rPr>
          <w:rFonts w:ascii="Arial Narrow" w:hAnsi="Arial Narrow"/>
          <w:b/>
        </w:rPr>
      </w:pPr>
      <w:r w:rsidRPr="009F473E">
        <w:rPr>
          <w:rFonts w:ascii="Arial Narrow" w:hAnsi="Arial Narrow"/>
          <w:b/>
        </w:rPr>
        <w:t>č. 26/2014</w:t>
      </w:r>
    </w:p>
    <w:p w:rsidR="001747D1" w:rsidRPr="009F473E" w:rsidRDefault="001747D1" w:rsidP="00FC7D66">
      <w:pPr>
        <w:pStyle w:val="BodyText2"/>
        <w:spacing w:after="0" w:line="240" w:lineRule="auto"/>
        <w:jc w:val="center"/>
        <w:rPr>
          <w:rFonts w:ascii="Arial Narrow" w:hAnsi="Arial Narrow"/>
          <w:b/>
        </w:rPr>
      </w:pPr>
      <w:r w:rsidRPr="009F473E">
        <w:rPr>
          <w:rFonts w:ascii="Arial Narrow" w:hAnsi="Arial Narrow"/>
          <w:b/>
        </w:rPr>
        <w:t>konaného dne  18.6.2014 v 18:00 hodin</w:t>
      </w:r>
    </w:p>
    <w:p w:rsidR="001747D1" w:rsidRPr="009F473E" w:rsidRDefault="001747D1" w:rsidP="00FC7D66">
      <w:pPr>
        <w:pStyle w:val="BodyText2"/>
        <w:spacing w:after="0" w:line="240" w:lineRule="auto"/>
        <w:jc w:val="center"/>
        <w:rPr>
          <w:rFonts w:ascii="Arial Narrow" w:hAnsi="Arial Narrow"/>
          <w:b/>
        </w:rPr>
      </w:pPr>
      <w:r w:rsidRPr="009F473E">
        <w:rPr>
          <w:rFonts w:ascii="Arial Narrow" w:hAnsi="Arial Narrow"/>
          <w:b/>
        </w:rPr>
        <w:t>v zasedací místnosti Obecního úřadu Bystrovany</w:t>
      </w:r>
    </w:p>
    <w:p w:rsidR="001747D1" w:rsidRPr="009F473E" w:rsidRDefault="001747D1" w:rsidP="00135101">
      <w:pPr>
        <w:jc w:val="both"/>
        <w:rPr>
          <w:color w:val="auto"/>
        </w:rPr>
      </w:pPr>
      <w:r w:rsidRPr="004C10BB">
        <w:rPr>
          <w:color w:val="auto"/>
        </w:rPr>
        <w:pict>
          <v:rect id="_x0000_i1025" style="width:0;height:1.5pt" o:hralign="center" o:hrstd="t" o:hr="t" fillcolor="#aca899" stroked="f"/>
        </w:pict>
      </w: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Pozvánka na 26. zasedání zastupitelstva byla vyvěšena na úřední desce Obecního úřadu Bystrovany od                                                                                           11.6.2014 a současně byla také zveřejněna na elektronické desce. Zasedání bylo řádně svoláno.</w:t>
      </w: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Přítomno:    7  členů zastupitelstva</w:t>
      </w: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 xml:space="preserve">Omluvili se:  </w:t>
      </w:r>
      <w:smartTag w:uri="urn:schemas-microsoft-com:office:smarttags" w:element="PersonName">
        <w:smartTagPr>
          <w:attr w:name="ProductID" w:val="Košťálková Marie –"/>
        </w:smartTagPr>
        <w:smartTag w:uri="urn:schemas-microsoft-com:office:smarttags" w:element="PersonName">
          <w:smartTagPr>
            <w:attr w:name="ProductID" w:val="Košťálková Marie"/>
          </w:smartTagPr>
          <w:r w:rsidRPr="009F473E">
            <w:rPr>
              <w:rFonts w:ascii="Arial Narrow" w:hAnsi="Arial Narrow"/>
              <w:iCs/>
            </w:rPr>
            <w:t>Košťálková Marie</w:t>
          </w:r>
        </w:smartTag>
        <w:r w:rsidRPr="009F473E">
          <w:rPr>
            <w:rFonts w:ascii="Arial Narrow" w:hAnsi="Arial Narrow"/>
            <w:iCs/>
          </w:rPr>
          <w:t xml:space="preserve"> –</w:t>
        </w:r>
      </w:smartTag>
      <w:r w:rsidRPr="009F473E">
        <w:rPr>
          <w:rFonts w:ascii="Arial Narrow" w:hAnsi="Arial Narrow"/>
          <w:iCs/>
        </w:rPr>
        <w:t xml:space="preserve"> přijde později</w:t>
      </w: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 xml:space="preserve">Neomluven:  </w:t>
      </w:r>
      <w:smartTag w:uri="urn:schemas-microsoft-com:office:smarttags" w:element="PersonName">
        <w:smartTagPr>
          <w:attr w:name="ProductID" w:val="Smětal Martin"/>
        </w:smartTagPr>
        <w:r w:rsidRPr="009F473E">
          <w:rPr>
            <w:rFonts w:ascii="Arial Narrow" w:hAnsi="Arial Narrow"/>
            <w:iCs/>
          </w:rPr>
          <w:t>Smětal Martin</w:t>
        </w:r>
      </w:smartTag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Starostka obce konstatovala, že zasedání zastupitelstva je usnášení schopné.</w:t>
      </w:r>
    </w:p>
    <w:p w:rsidR="001747D1" w:rsidRPr="009F473E" w:rsidRDefault="001747D1" w:rsidP="00645950">
      <w:pPr>
        <w:pStyle w:val="BodyText2"/>
        <w:spacing w:after="0" w:line="240" w:lineRule="auto"/>
        <w:jc w:val="both"/>
        <w:outlineLvl w:val="0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iCs/>
          <w:u w:val="single"/>
        </w:rPr>
        <w:t>Návrh na usnesení:</w:t>
      </w: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</w:rPr>
        <w:t xml:space="preserve">Zastupitelstvo obce schvaluje: zapisovatelka pí </w:t>
      </w:r>
      <w:smartTag w:uri="urn:schemas-microsoft-com:office:smarttags" w:element="PersonName">
        <w:smartTagPr>
          <w:attr w:name="ProductID" w:val="Romana Radová"/>
        </w:smartTagPr>
        <w:r w:rsidRPr="009F473E">
          <w:rPr>
            <w:rFonts w:ascii="Arial Narrow" w:hAnsi="Arial Narrow"/>
          </w:rPr>
          <w:t>Romana Radová</w:t>
        </w:r>
      </w:smartTag>
      <w:r w:rsidRPr="009F473E">
        <w:rPr>
          <w:rFonts w:ascii="Arial Narrow" w:hAnsi="Arial Narrow"/>
        </w:rPr>
        <w:t>, ověřovatelé zápisu pan Chrobák, pan Smékal.</w:t>
      </w:r>
    </w:p>
    <w:p w:rsidR="001747D1" w:rsidRPr="009F473E" w:rsidRDefault="001747D1" w:rsidP="00135101">
      <w:pPr>
        <w:jc w:val="both"/>
        <w:rPr>
          <w:color w:val="auto"/>
        </w:rPr>
      </w:pPr>
      <w:r w:rsidRPr="009F473E">
        <w:rPr>
          <w:color w:val="auto"/>
        </w:rPr>
        <w:t xml:space="preserve">Pro: </w:t>
      </w:r>
      <w:r w:rsidRPr="009F473E">
        <w:rPr>
          <w:color w:val="auto"/>
        </w:rPr>
        <w:tab/>
        <w:t>7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</w:t>
      </w:r>
      <w:r w:rsidRPr="009F473E">
        <w:rPr>
          <w:color w:val="auto"/>
        </w:rPr>
        <w:tab/>
        <w:t>0</w:t>
      </w:r>
    </w:p>
    <w:p w:rsidR="001747D1" w:rsidRPr="009F473E" w:rsidRDefault="001747D1" w:rsidP="00645950">
      <w:pPr>
        <w:jc w:val="both"/>
        <w:outlineLvl w:val="0"/>
        <w:rPr>
          <w:color w:val="auto"/>
          <w:u w:val="single"/>
        </w:rPr>
      </w:pP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D922EB">
      <w:pPr>
        <w:jc w:val="both"/>
        <w:rPr>
          <w:color w:val="339966"/>
        </w:rPr>
      </w:pPr>
      <w:r w:rsidRPr="009F473E">
        <w:rPr>
          <w:b/>
          <w:color w:val="auto"/>
        </w:rPr>
        <w:t>Návrh programu</w:t>
      </w:r>
      <w:r w:rsidRPr="009F473E">
        <w:rPr>
          <w:color w:val="auto"/>
        </w:rPr>
        <w:t xml:space="preserve"> byl vyvěšen na úřední desce a byl zastupitelům zaslán, je přílohou číslo 2</w:t>
      </w:r>
      <w:r w:rsidRPr="009F473E">
        <w:rPr>
          <w:color w:val="339966"/>
        </w:rPr>
        <w:t xml:space="preserve"> </w:t>
      </w:r>
      <w:r w:rsidRPr="009F473E">
        <w:rPr>
          <w:color w:val="auto"/>
        </w:rPr>
        <w:t xml:space="preserve">tohoto zápisu. </w:t>
      </w:r>
    </w:p>
    <w:p w:rsidR="001747D1" w:rsidRPr="009F473E" w:rsidRDefault="001747D1" w:rsidP="00546EA1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>Projednání zápisu z 25. zasedání zastupitelstva</w:t>
      </w:r>
    </w:p>
    <w:p w:rsidR="001747D1" w:rsidRPr="009F473E" w:rsidRDefault="001747D1" w:rsidP="003C26A2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>Informace o ostatních smluvních vztazích</w:t>
      </w:r>
    </w:p>
    <w:p w:rsidR="001747D1" w:rsidRPr="009F473E" w:rsidRDefault="001747D1" w:rsidP="003C26A2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 xml:space="preserve">Svazek obcí Bystrovany  a Bukovany – závěrečný účet 2013, účetní závěrka </w:t>
      </w:r>
      <w:smartTag w:uri="urn:schemas-microsoft-com:office:smarttags" w:element="metricconverter">
        <w:smartTagPr>
          <w:attr w:name="ProductID" w:val="2013 a"/>
        </w:smartTagPr>
        <w:r w:rsidRPr="009F473E">
          <w:rPr>
            <w:b/>
            <w:color w:val="auto"/>
          </w:rPr>
          <w:t>2013 a</w:t>
        </w:r>
      </w:smartTag>
      <w:r w:rsidRPr="009F473E">
        <w:rPr>
          <w:b/>
          <w:color w:val="auto"/>
        </w:rPr>
        <w:t xml:space="preserve"> rozpočet na rok 2014</w:t>
      </w:r>
    </w:p>
    <w:p w:rsidR="001747D1" w:rsidRPr="009F473E" w:rsidRDefault="001747D1" w:rsidP="003C26A2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 xml:space="preserve">Závěrečný účet Sdružení obcí mikroregionu Bystřička za rok </w:t>
      </w:r>
      <w:smartTag w:uri="urn:schemas-microsoft-com:office:smarttags" w:element="metricconverter">
        <w:smartTagPr>
          <w:attr w:name="ProductID" w:val="2013 a"/>
        </w:smartTagPr>
        <w:r w:rsidRPr="009F473E">
          <w:rPr>
            <w:b/>
            <w:color w:val="auto"/>
          </w:rPr>
          <w:t>2013 a</w:t>
        </w:r>
      </w:smartTag>
      <w:r w:rsidRPr="009F473E">
        <w:rPr>
          <w:b/>
          <w:color w:val="auto"/>
        </w:rPr>
        <w:t xml:space="preserve"> rozpočet sdružení na rok 2014</w:t>
      </w:r>
    </w:p>
    <w:p w:rsidR="001747D1" w:rsidRPr="009F473E" w:rsidRDefault="001747D1" w:rsidP="00126DE8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>Kulturní a společenské akce</w:t>
      </w:r>
    </w:p>
    <w:p w:rsidR="001747D1" w:rsidRPr="009F473E" w:rsidRDefault="001747D1" w:rsidP="00126DE8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 xml:space="preserve">Rozpočtové opatření č. 1/2014 </w:t>
      </w:r>
    </w:p>
    <w:p w:rsidR="001747D1" w:rsidRPr="009F473E" w:rsidRDefault="001747D1" w:rsidP="00EB5727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>Stanovení počtu zastupitelů pro příští volební období</w:t>
      </w:r>
    </w:p>
    <w:p w:rsidR="001747D1" w:rsidRPr="009F473E" w:rsidRDefault="001747D1" w:rsidP="00EB5727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 xml:space="preserve">Žádosti občanů </w:t>
      </w:r>
    </w:p>
    <w:p w:rsidR="001747D1" w:rsidRPr="009F473E" w:rsidRDefault="001747D1" w:rsidP="0078352A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9F473E">
        <w:rPr>
          <w:b/>
          <w:color w:val="auto"/>
        </w:rPr>
        <w:t xml:space="preserve">Různé </w:t>
      </w:r>
    </w:p>
    <w:p w:rsidR="001747D1" w:rsidRPr="009F473E" w:rsidRDefault="001747D1" w:rsidP="00645950">
      <w:pPr>
        <w:pStyle w:val="BodyText2"/>
        <w:spacing w:after="0" w:line="240" w:lineRule="auto"/>
        <w:jc w:val="both"/>
        <w:outlineLvl w:val="0"/>
        <w:rPr>
          <w:rFonts w:ascii="Arial Narrow" w:hAnsi="Arial Narrow"/>
          <w:b/>
          <w:iCs/>
          <w:u w:val="single"/>
        </w:rPr>
      </w:pPr>
      <w:r w:rsidRPr="009F473E">
        <w:rPr>
          <w:rFonts w:ascii="Arial Narrow" w:hAnsi="Arial Narrow"/>
          <w:b/>
          <w:iCs/>
          <w:u w:val="single"/>
        </w:rPr>
        <w:t>Návrh usnesení:</w:t>
      </w:r>
    </w:p>
    <w:p w:rsidR="001747D1" w:rsidRPr="009F473E" w:rsidRDefault="001747D1" w:rsidP="00135101">
      <w:pPr>
        <w:pStyle w:val="BodyText2"/>
        <w:spacing w:after="0" w:line="240" w:lineRule="auto"/>
        <w:jc w:val="both"/>
        <w:rPr>
          <w:rFonts w:ascii="Arial Narrow" w:hAnsi="Arial Narrow"/>
        </w:rPr>
      </w:pPr>
      <w:r w:rsidRPr="009F473E">
        <w:rPr>
          <w:rFonts w:ascii="Arial Narrow" w:hAnsi="Arial Narrow"/>
        </w:rPr>
        <w:t xml:space="preserve">Zastupitelstvo obce schvaluje navržený program zasedání jak byl vyvěšen. </w:t>
      </w:r>
    </w:p>
    <w:p w:rsidR="001747D1" w:rsidRPr="009F473E" w:rsidRDefault="001747D1" w:rsidP="00135101">
      <w:pPr>
        <w:jc w:val="both"/>
        <w:rPr>
          <w:color w:val="auto"/>
        </w:rPr>
      </w:pPr>
      <w:r w:rsidRPr="009F473E">
        <w:rPr>
          <w:color w:val="auto"/>
        </w:rPr>
        <w:t xml:space="preserve">Pro:    </w:t>
      </w:r>
      <w:r w:rsidRPr="009F473E">
        <w:rPr>
          <w:color w:val="auto"/>
        </w:rPr>
        <w:tab/>
        <w:t xml:space="preserve"> 7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 xml:space="preserve">  Zdržel:  0</w:t>
      </w:r>
    </w:p>
    <w:p w:rsidR="001747D1" w:rsidRPr="009F473E" w:rsidRDefault="001747D1" w:rsidP="00645950">
      <w:pPr>
        <w:jc w:val="both"/>
        <w:outlineLvl w:val="0"/>
        <w:rPr>
          <w:color w:val="auto"/>
          <w:u w:val="single"/>
        </w:rPr>
      </w:pP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645950">
      <w:pPr>
        <w:jc w:val="both"/>
        <w:outlineLvl w:val="0"/>
        <w:rPr>
          <w:color w:val="auto"/>
          <w:u w:val="single"/>
        </w:rPr>
      </w:pPr>
    </w:p>
    <w:p w:rsidR="001747D1" w:rsidRPr="009F473E" w:rsidRDefault="001747D1" w:rsidP="00837C3A">
      <w:pPr>
        <w:pStyle w:val="BodyText2"/>
        <w:spacing w:after="0" w:line="240" w:lineRule="auto"/>
        <w:jc w:val="both"/>
        <w:outlineLvl w:val="0"/>
        <w:rPr>
          <w:rFonts w:ascii="Arial Narrow" w:hAnsi="Arial Narrow"/>
          <w:b/>
          <w:iCs/>
          <w:u w:val="single"/>
        </w:rPr>
      </w:pPr>
      <w:r w:rsidRPr="009F473E">
        <w:rPr>
          <w:rFonts w:ascii="Arial Narrow" w:hAnsi="Arial Narrow"/>
          <w:b/>
          <w:iCs/>
          <w:highlight w:val="lightGray"/>
          <w:u w:val="single"/>
        </w:rPr>
        <w:t>K bodu programu č.1: Projednání zápisu a usnesení z  25. zasedání zastupitelstva</w:t>
      </w:r>
    </w:p>
    <w:p w:rsidR="001747D1" w:rsidRPr="009F473E" w:rsidRDefault="001747D1" w:rsidP="00837C3A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b/>
          <w:iCs/>
        </w:rPr>
        <w:t xml:space="preserve">bod 2/19 e) </w:t>
      </w:r>
      <w:r w:rsidRPr="009F473E">
        <w:rPr>
          <w:rFonts w:ascii="Arial Narrow" w:hAnsi="Arial Narrow"/>
          <w:b/>
          <w:iCs/>
        </w:rPr>
        <w:tab/>
      </w:r>
      <w:r w:rsidRPr="009F473E">
        <w:rPr>
          <w:rFonts w:ascii="Arial Narrow" w:hAnsi="Arial Narrow"/>
          <w:iCs/>
        </w:rPr>
        <w:t>Čištění náhonu - úkol trvá</w:t>
      </w:r>
    </w:p>
    <w:p w:rsidR="001747D1" w:rsidRPr="009F473E" w:rsidRDefault="001747D1" w:rsidP="00837C3A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b/>
          <w:iCs/>
        </w:rPr>
        <w:t>bod 14/7/1</w:t>
      </w:r>
      <w:r w:rsidRPr="009F473E">
        <w:rPr>
          <w:rFonts w:ascii="Arial Narrow" w:hAnsi="Arial Narrow"/>
          <w:b/>
          <w:iCs/>
        </w:rPr>
        <w:tab/>
      </w:r>
      <w:r w:rsidRPr="009F473E">
        <w:rPr>
          <w:rFonts w:ascii="Arial Narrow" w:hAnsi="Arial Narrow"/>
          <w:iCs/>
        </w:rPr>
        <w:t>Obratiště Kubelíkova</w:t>
      </w:r>
      <w:r w:rsidRPr="009F473E">
        <w:rPr>
          <w:rFonts w:ascii="Arial Narrow" w:hAnsi="Arial Narrow"/>
          <w:b/>
          <w:iCs/>
        </w:rPr>
        <w:t xml:space="preserve"> –</w:t>
      </w:r>
      <w:r w:rsidRPr="009F473E">
        <w:rPr>
          <w:rFonts w:ascii="Arial Narrow" w:hAnsi="Arial Narrow"/>
          <w:iCs/>
        </w:rPr>
        <w:t xml:space="preserve"> úkol vypustit ze sledování. Bude řešeno v návaznosti na budoucí využití areálu autodoprava Volek.</w:t>
      </w:r>
    </w:p>
    <w:p w:rsidR="001747D1" w:rsidRPr="009F473E" w:rsidRDefault="001747D1" w:rsidP="00F961A3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  <w:t>Zastupitelstvo obce schvaluje: vypustit úkol č. bod 14/7/1 ze sledování.</w:t>
      </w:r>
    </w:p>
    <w:p w:rsidR="001747D1" w:rsidRPr="009F473E" w:rsidRDefault="001747D1" w:rsidP="00F961A3">
      <w:pPr>
        <w:jc w:val="both"/>
        <w:rPr>
          <w:color w:val="auto"/>
        </w:rPr>
      </w:pPr>
      <w:r w:rsidRPr="009F473E">
        <w:rPr>
          <w:color w:val="auto"/>
        </w:rPr>
        <w:tab/>
      </w:r>
      <w:r w:rsidRPr="009F473E">
        <w:rPr>
          <w:color w:val="auto"/>
        </w:rPr>
        <w:tab/>
        <w:t xml:space="preserve">Pro: </w:t>
      </w:r>
      <w:r w:rsidRPr="009F473E">
        <w:rPr>
          <w:color w:val="auto"/>
        </w:rPr>
        <w:tab/>
        <w:t>7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</w:t>
      </w:r>
      <w:r w:rsidRPr="009F473E">
        <w:rPr>
          <w:color w:val="auto"/>
        </w:rPr>
        <w:tab/>
        <w:t>0</w:t>
      </w:r>
    </w:p>
    <w:p w:rsidR="001747D1" w:rsidRPr="009F473E" w:rsidRDefault="001747D1" w:rsidP="00F961A3">
      <w:pPr>
        <w:jc w:val="both"/>
        <w:outlineLvl w:val="0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E409B8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color w:val="auto"/>
        </w:rPr>
        <w:t>bod 21/8/2</w:t>
      </w:r>
      <w:r w:rsidRPr="009F473E">
        <w:rPr>
          <w:b/>
          <w:color w:val="auto"/>
        </w:rPr>
        <w:tab/>
      </w:r>
      <w:r w:rsidRPr="009F473E">
        <w:rPr>
          <w:iCs/>
          <w:color w:val="auto"/>
        </w:rPr>
        <w:t>Prodej části pozemku p.č.463/19 - z</w:t>
      </w:r>
      <w:r w:rsidRPr="009F473E">
        <w:rPr>
          <w:color w:val="auto"/>
        </w:rPr>
        <w:t>áležitost zůstává v řešení viz. usnesení zastupitelstva: „</w:t>
      </w:r>
      <w:r w:rsidRPr="009F473E">
        <w:rPr>
          <w:iCs/>
          <w:color w:val="auto"/>
        </w:rPr>
        <w:t xml:space="preserve">Zastupitelstvo obce se usneslo, hlasovat o prodeji  části pozemku p.č. 463/19 až poté, co bude dořešena otázka směny pozemků pro plánovanou rozvojovou plochu „Peugeot – Ferona“. </w:t>
      </w:r>
    </w:p>
    <w:p w:rsidR="001747D1" w:rsidRPr="009F473E" w:rsidRDefault="001747D1" w:rsidP="00323EC3">
      <w:pPr>
        <w:ind w:left="1416" w:hanging="1416"/>
        <w:jc w:val="both"/>
        <w:outlineLvl w:val="0"/>
        <w:rPr>
          <w:color w:val="auto"/>
        </w:rPr>
      </w:pPr>
      <w:r w:rsidRPr="009F473E">
        <w:rPr>
          <w:b/>
          <w:color w:val="auto"/>
        </w:rPr>
        <w:t>22/9/7</w:t>
      </w:r>
      <w:r w:rsidRPr="009F473E">
        <w:rPr>
          <w:b/>
          <w:color w:val="auto"/>
        </w:rPr>
        <w:tab/>
      </w:r>
      <w:r w:rsidRPr="009F473E">
        <w:rPr>
          <w:color w:val="auto"/>
        </w:rPr>
        <w:t>Plachty – vytvoření závětří v obč</w:t>
      </w:r>
      <w:r>
        <w:rPr>
          <w:color w:val="auto"/>
        </w:rPr>
        <w:t>erstvení ve sportovním areálu – úkol trvá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color w:val="auto"/>
        </w:rPr>
        <w:t xml:space="preserve"> </w:t>
      </w:r>
      <w:r w:rsidRPr="009F473E">
        <w:rPr>
          <w:b/>
          <w:color w:val="auto"/>
        </w:rPr>
        <w:t>25/3</w:t>
      </w:r>
      <w:r w:rsidRPr="009F473E">
        <w:rPr>
          <w:color w:val="auto"/>
        </w:rPr>
        <w:tab/>
      </w:r>
      <w:r w:rsidRPr="009F473E">
        <w:rPr>
          <w:iCs/>
          <w:color w:val="auto"/>
        </w:rPr>
        <w:t>Smlouva o zajištění dopravní obslužnosti v rámci integrovaného dopravního systému podepsána dne 28.4.2014 - splněno.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color w:val="auto"/>
        </w:rPr>
        <w:t>25/4</w:t>
      </w:r>
      <w:r w:rsidRPr="009F473E">
        <w:rPr>
          <w:b/>
          <w:color w:val="auto"/>
        </w:rPr>
        <w:tab/>
      </w:r>
      <w:r w:rsidRPr="009F473E">
        <w:rPr>
          <w:iCs/>
          <w:color w:val="auto"/>
        </w:rPr>
        <w:t>Smlouva o zajištění zpětného odběru a využití odpadů z obalů včetně dodatku č. 1 k této smlouvě s firmou EKO-KOM, a.s. podepsána dne  25.4.2014 - splněno.</w:t>
      </w:r>
    </w:p>
    <w:p w:rsidR="001747D1" w:rsidRPr="009F473E" w:rsidRDefault="001747D1" w:rsidP="001B221B">
      <w:pPr>
        <w:ind w:left="1416" w:hanging="1416"/>
        <w:jc w:val="both"/>
        <w:rPr>
          <w:color w:val="auto"/>
        </w:rPr>
      </w:pPr>
      <w:r w:rsidRPr="009F473E">
        <w:rPr>
          <w:b/>
          <w:color w:val="auto"/>
        </w:rPr>
        <w:t>25/8/</w:t>
      </w:r>
      <w:r w:rsidRPr="009F473E">
        <w:rPr>
          <w:b/>
          <w:color w:val="auto"/>
        </w:rPr>
        <w:tab/>
      </w:r>
      <w:r w:rsidRPr="009F473E">
        <w:rPr>
          <w:color w:val="auto"/>
        </w:rPr>
        <w:t>Smlouva o poskytnutí finančního příspěvku občanskému sdružení Rekreační sporty Bystrovany, o.s. na rok 2014 ve výši 10.000Kč byla podepsána dne 15.5.2014 - splněno.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>25/9</w:t>
      </w:r>
      <w:r w:rsidRPr="009F473E">
        <w:rPr>
          <w:b/>
          <w:iCs/>
          <w:color w:val="auto"/>
        </w:rPr>
        <w:tab/>
      </w:r>
      <w:r w:rsidRPr="009F473E">
        <w:rPr>
          <w:iCs/>
          <w:color w:val="auto"/>
        </w:rPr>
        <w:t>Změna stanov Svazku obcí Bystrovany a Bukovany byla VH Svazku dne 24.4.2014 schválena, poté, co byla schválena zastupitelstvy obou členských obcí: Bystrovany 23.4.2014, Bukovany 24.3.2014.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>25/10</w:t>
      </w:r>
      <w:r w:rsidRPr="009F473E">
        <w:rPr>
          <w:b/>
          <w:iCs/>
          <w:color w:val="auto"/>
        </w:rPr>
        <w:tab/>
      </w:r>
      <w:r w:rsidRPr="009F473E">
        <w:rPr>
          <w:iCs/>
          <w:color w:val="auto"/>
          <w:u w:val="single"/>
        </w:rPr>
        <w:t>Vítání občánků</w:t>
      </w:r>
      <w:r w:rsidRPr="009F473E">
        <w:rPr>
          <w:iCs/>
          <w:color w:val="auto"/>
        </w:rPr>
        <w:t xml:space="preserve"> – 27.4.2014- uvítali jsme v obci 6 dětí. Starostka obce poděkovala za spolupráci paní Košťálkové, paní Burgetové, paní Putíkové a paní Černínové. Poděkování patří také paní učitelce Přikrylové, panu </w:t>
      </w:r>
      <w:smartTag w:uri="urn:schemas-microsoft-com:office:smarttags" w:element="PersonName">
        <w:r w:rsidRPr="009F473E">
          <w:rPr>
            <w:iCs/>
            <w:color w:val="auto"/>
          </w:rPr>
          <w:t>Černínovi</w:t>
        </w:r>
      </w:smartTag>
      <w:r w:rsidRPr="009F473E">
        <w:rPr>
          <w:iCs/>
          <w:color w:val="auto"/>
        </w:rPr>
        <w:t xml:space="preserve"> a dětem ze základní školy za přípravu kulturního vystoupení.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ab/>
      </w:r>
      <w:r w:rsidRPr="009F473E">
        <w:rPr>
          <w:iCs/>
          <w:color w:val="auto"/>
          <w:u w:val="single"/>
        </w:rPr>
        <w:t>Den matek</w:t>
      </w:r>
      <w:r w:rsidRPr="009F473E">
        <w:rPr>
          <w:iCs/>
          <w:color w:val="auto"/>
        </w:rPr>
        <w:t xml:space="preserve"> 10.5.2014 – oslava proběhla na sále U Sklenářů. Setkání bylo příjemné na jeho přípravě se podíleli paní Košťálková, Račanská, Bělovská a pan Bryks. Všem starostka obce tímto děkuje za obětavou spolupráci.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iCs/>
          <w:color w:val="auto"/>
        </w:rPr>
        <w:tab/>
      </w:r>
      <w:r w:rsidRPr="009F473E">
        <w:rPr>
          <w:iCs/>
          <w:color w:val="auto"/>
          <w:u w:val="single"/>
        </w:rPr>
        <w:t>Letní kino</w:t>
      </w:r>
      <w:r w:rsidRPr="009F473E">
        <w:rPr>
          <w:iCs/>
          <w:color w:val="auto"/>
        </w:rPr>
        <w:t xml:space="preserve"> 16.5.2014 – promítání se neuskutečnilo pro nepřízeň počasí.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iCs/>
          <w:color w:val="auto"/>
        </w:rPr>
        <w:tab/>
      </w:r>
      <w:r w:rsidRPr="009F473E">
        <w:rPr>
          <w:iCs/>
          <w:color w:val="auto"/>
          <w:u w:val="single"/>
        </w:rPr>
        <w:t>Bystrovanské hry</w:t>
      </w:r>
      <w:r w:rsidRPr="009F473E">
        <w:rPr>
          <w:iCs/>
          <w:color w:val="auto"/>
        </w:rPr>
        <w:t xml:space="preserve"> – dětský den 7.6.2014 akce se velmi vydařila, přišlo na 150 dětí a asi 300 dospělých. Starostka obce děkuje všem 42 dobrovolníkům, kteří ve velkém vedru dozorovali u disciplín (učitelky ze ZŠ i MŠ, volejbalisté, zástupce tenistů, fotbalistů, rodiče, zastupitelé, zaměstnanci obce).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>25/11/1</w:t>
      </w:r>
      <w:r w:rsidRPr="009F473E">
        <w:rPr>
          <w:b/>
          <w:iCs/>
          <w:color w:val="auto"/>
        </w:rPr>
        <w:tab/>
      </w:r>
      <w:r w:rsidRPr="009F473E">
        <w:rPr>
          <w:iCs/>
          <w:color w:val="auto"/>
        </w:rPr>
        <w:t xml:space="preserve">Záměr na pronájem pozemku p.č. 60 o celkové výměře </w:t>
      </w:r>
      <w:smartTag w:uri="urn:schemas-microsoft-com:office:smarttags" w:element="metricconverter">
        <w:smartTagPr>
          <w:attr w:name="ProductID" w:val="316 m2"/>
        </w:smartTagPr>
        <w:r w:rsidRPr="009F473E">
          <w:rPr>
            <w:iCs/>
            <w:color w:val="auto"/>
          </w:rPr>
          <w:t>316 m2</w:t>
        </w:r>
      </w:smartTag>
      <w:r w:rsidRPr="009F473E">
        <w:rPr>
          <w:iCs/>
          <w:color w:val="auto"/>
        </w:rPr>
        <w:t xml:space="preserve"> za cenu 5 Kč/m2 byl vyvěšen na úřední desce obce od 25.4.2014 do 10.5.2014 – splněno.</w:t>
      </w:r>
    </w:p>
    <w:p w:rsidR="001747D1" w:rsidRPr="009F473E" w:rsidRDefault="001747D1" w:rsidP="00BC3D1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ab/>
      </w:r>
      <w:r w:rsidRPr="009F473E">
        <w:rPr>
          <w:iCs/>
          <w:color w:val="auto"/>
        </w:rPr>
        <w:t xml:space="preserve">K tomuto záměru projevili zájem 23.4.2014 do zápisu z 25. zasedání zastupitelstva obce společně paní Zendulková, paní Albrechtová a pan Frömel. Další zájemci nejsou. </w:t>
      </w:r>
    </w:p>
    <w:p w:rsidR="001747D1" w:rsidRPr="009F473E" w:rsidRDefault="001747D1" w:rsidP="00C70E92">
      <w:pPr>
        <w:pStyle w:val="BodyText2"/>
        <w:spacing w:after="0" w:line="240" w:lineRule="auto"/>
        <w:ind w:left="1416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b/>
          <w:iCs/>
        </w:rPr>
        <w:t>:</w:t>
      </w:r>
      <w:r w:rsidRPr="009F473E">
        <w:rPr>
          <w:rFonts w:ascii="Arial Narrow" w:hAnsi="Arial Narrow"/>
          <w:iCs/>
        </w:rPr>
        <w:t xml:space="preserve"> </w:t>
      </w:r>
    </w:p>
    <w:p w:rsidR="001747D1" w:rsidRPr="009F473E" w:rsidRDefault="001747D1" w:rsidP="00C70E92">
      <w:pPr>
        <w:pStyle w:val="BodyText2"/>
        <w:spacing w:after="0" w:line="240" w:lineRule="auto"/>
        <w:ind w:left="1416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Zastupitelstvo obce souhlasí s pronájmem p.č. 60 zájemcům: Zendulková, Albrechtová, Frömel, za cenu 5 Kč/m2 a pověřuje starostku obce podpisem nájemní smlouvy.</w:t>
      </w:r>
    </w:p>
    <w:p w:rsidR="001747D1" w:rsidRPr="009F473E" w:rsidRDefault="001747D1" w:rsidP="00C70E92">
      <w:pPr>
        <w:ind w:left="708" w:firstLine="708"/>
        <w:jc w:val="both"/>
        <w:rPr>
          <w:color w:val="auto"/>
        </w:rPr>
      </w:pPr>
      <w:r w:rsidRPr="009F473E">
        <w:rPr>
          <w:color w:val="auto"/>
        </w:rPr>
        <w:t>Pro:</w:t>
      </w:r>
      <w:r w:rsidRPr="009F473E">
        <w:rPr>
          <w:color w:val="auto"/>
        </w:rPr>
        <w:tab/>
        <w:t>7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</w:t>
      </w:r>
      <w:r w:rsidRPr="009F473E">
        <w:rPr>
          <w:color w:val="auto"/>
        </w:rPr>
        <w:tab/>
        <w:t>0</w:t>
      </w:r>
    </w:p>
    <w:p w:rsidR="001747D1" w:rsidRPr="009F473E" w:rsidRDefault="001747D1" w:rsidP="00C70E92">
      <w:pPr>
        <w:ind w:left="708" w:firstLine="708"/>
        <w:jc w:val="both"/>
        <w:outlineLvl w:val="0"/>
        <w:rPr>
          <w:color w:val="auto"/>
          <w:u w:val="single"/>
        </w:rPr>
      </w:pP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BF5FAA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>25/11/2</w:t>
      </w:r>
      <w:r w:rsidRPr="009F473E">
        <w:rPr>
          <w:b/>
          <w:iCs/>
          <w:color w:val="auto"/>
        </w:rPr>
        <w:tab/>
      </w:r>
      <w:r w:rsidRPr="009F473E">
        <w:rPr>
          <w:iCs/>
          <w:color w:val="auto"/>
        </w:rPr>
        <w:t>Telefonica Czech Republic zaslala e-mailovou reakci na usnesení zastupitelstva, ohledně nájmu nebytového prostoru v budově Obecního úřadu Bystrovany. Vzhledem ke složitosti problematiky, byla tato věc předána k právnímu posouzení.</w:t>
      </w:r>
    </w:p>
    <w:p w:rsidR="001747D1" w:rsidRPr="009F473E" w:rsidRDefault="001747D1" w:rsidP="00AA32E3">
      <w:pPr>
        <w:ind w:left="1416" w:hanging="1416"/>
        <w:jc w:val="both"/>
        <w:outlineLvl w:val="0"/>
        <w:rPr>
          <w:iCs/>
          <w:color w:val="auto"/>
        </w:rPr>
      </w:pPr>
      <w:r w:rsidRPr="009F473E">
        <w:rPr>
          <w:b/>
          <w:iCs/>
          <w:color w:val="auto"/>
        </w:rPr>
        <w:t>25/11/3</w:t>
      </w:r>
      <w:r w:rsidRPr="009F473E">
        <w:rPr>
          <w:iCs/>
          <w:color w:val="auto"/>
        </w:rPr>
        <w:tab/>
        <w:t xml:space="preserve">Smlouva na pronájem </w:t>
      </w:r>
      <w:r w:rsidRPr="009F473E">
        <w:rPr>
          <w:iCs/>
          <w:color w:val="000000"/>
        </w:rPr>
        <w:t xml:space="preserve">části pozemku p.č. 599/7 panu Myšíkovi </w:t>
      </w:r>
      <w:r w:rsidRPr="009F473E">
        <w:rPr>
          <w:iCs/>
          <w:color w:val="000000"/>
        </w:rPr>
        <w:tab/>
        <w:t>za cenu 5Kč/m2 byla podepsána dne 2.5.2014 - splněno.</w:t>
      </w:r>
    </w:p>
    <w:p w:rsidR="001747D1" w:rsidRPr="009F473E" w:rsidRDefault="001747D1" w:rsidP="00BF5FAA">
      <w:pPr>
        <w:jc w:val="both"/>
        <w:outlineLvl w:val="0"/>
        <w:rPr>
          <w:iCs/>
          <w:color w:val="auto"/>
        </w:rPr>
      </w:pPr>
      <w:r w:rsidRPr="009F473E">
        <w:rPr>
          <w:iCs/>
          <w:color w:val="auto"/>
        </w:rPr>
        <w:tab/>
      </w:r>
      <w:r w:rsidRPr="009F473E">
        <w:rPr>
          <w:iCs/>
          <w:color w:val="auto"/>
        </w:rPr>
        <w:tab/>
      </w:r>
    </w:p>
    <w:p w:rsidR="001747D1" w:rsidRPr="009F473E" w:rsidRDefault="001747D1" w:rsidP="00837C3A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b/>
          <w:iCs/>
        </w:rPr>
        <w:t>:</w:t>
      </w:r>
      <w:r w:rsidRPr="009F473E">
        <w:rPr>
          <w:rFonts w:ascii="Arial Narrow" w:hAnsi="Arial Narrow"/>
          <w:iCs/>
        </w:rPr>
        <w:t xml:space="preserve"> </w:t>
      </w:r>
    </w:p>
    <w:p w:rsidR="001747D1" w:rsidRPr="009F473E" w:rsidRDefault="001747D1" w:rsidP="00837C3A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Zastupitelstvo obce schvaluje Zápis a usnesení z 25. zasedání zastupitelstva obce Bystrovany bez připomínek.</w:t>
      </w:r>
    </w:p>
    <w:p w:rsidR="001747D1" w:rsidRPr="009F473E" w:rsidRDefault="001747D1" w:rsidP="00837C3A">
      <w:pPr>
        <w:jc w:val="both"/>
        <w:rPr>
          <w:color w:val="auto"/>
        </w:rPr>
      </w:pPr>
      <w:r w:rsidRPr="009F473E">
        <w:rPr>
          <w:color w:val="auto"/>
        </w:rPr>
        <w:t>Pro:</w:t>
      </w:r>
      <w:r w:rsidRPr="009F473E">
        <w:rPr>
          <w:color w:val="auto"/>
        </w:rPr>
        <w:tab/>
        <w:t>7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</w:t>
      </w:r>
      <w:r w:rsidRPr="009F473E">
        <w:rPr>
          <w:color w:val="auto"/>
        </w:rPr>
        <w:tab/>
        <w:t>0</w:t>
      </w:r>
    </w:p>
    <w:p w:rsidR="001747D1" w:rsidRPr="009F473E" w:rsidRDefault="001747D1" w:rsidP="00837C3A">
      <w:pPr>
        <w:jc w:val="both"/>
        <w:outlineLvl w:val="0"/>
        <w:rPr>
          <w:color w:val="auto"/>
          <w:u w:val="single"/>
        </w:rPr>
      </w:pP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B36602">
      <w:pPr>
        <w:jc w:val="both"/>
        <w:outlineLvl w:val="0"/>
        <w:rPr>
          <w:b/>
          <w:iCs/>
          <w:color w:val="auto"/>
          <w:highlight w:val="lightGray"/>
          <w:u w:val="single"/>
        </w:rPr>
      </w:pPr>
    </w:p>
    <w:p w:rsidR="001747D1" w:rsidRPr="009F473E" w:rsidRDefault="001747D1" w:rsidP="004703AA">
      <w:pPr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>K bodu programu č.2: Informace o ostatních smluvních vztazích</w:t>
      </w:r>
    </w:p>
    <w:p w:rsidR="001747D1" w:rsidRPr="009F473E" w:rsidRDefault="001747D1" w:rsidP="00614D13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iCs/>
          <w:u w:val="single"/>
        </w:rPr>
        <w:t>Starostka obce informovala zastupitele o uzavřených smlouvách:</w:t>
      </w:r>
    </w:p>
    <w:p w:rsidR="001747D1" w:rsidRPr="009F473E" w:rsidRDefault="001747D1" w:rsidP="00614D13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Smlouva o dílo s firmou Zendulka s.r.o. – oprava podlah v ZŠ.</w:t>
      </w:r>
    </w:p>
    <w:p w:rsidR="001747D1" w:rsidRPr="009F473E" w:rsidRDefault="001747D1" w:rsidP="00614D13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Dohoda o provedení práce – pan Erbes.</w:t>
      </w:r>
    </w:p>
    <w:p w:rsidR="001747D1" w:rsidRPr="009F473E" w:rsidRDefault="001747D1" w:rsidP="00614D13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Smlouva o právu provést stavbu – manželé Kuchrýkovi, p.č.562/1.</w:t>
      </w:r>
    </w:p>
    <w:p w:rsidR="001747D1" w:rsidRPr="009F473E" w:rsidRDefault="001747D1" w:rsidP="00614D13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iCs/>
          <w:u w:val="single"/>
        </w:rPr>
        <w:t>Zastupitelstvo obce bere informaci na vědomí.</w:t>
      </w:r>
    </w:p>
    <w:p w:rsidR="001747D1" w:rsidRPr="009F473E" w:rsidRDefault="001747D1" w:rsidP="00EB22D0">
      <w:pPr>
        <w:jc w:val="both"/>
        <w:outlineLvl w:val="0"/>
        <w:rPr>
          <w:color w:val="auto"/>
          <w:u w:val="single"/>
        </w:rPr>
      </w:pPr>
    </w:p>
    <w:p w:rsidR="001747D1" w:rsidRPr="009F473E" w:rsidRDefault="001747D1" w:rsidP="009F608E">
      <w:pPr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 xml:space="preserve">K bodu programu č. 3: Závěrečný účet </w:t>
      </w:r>
      <w:smartTag w:uri="urn:schemas-microsoft-com:office:smarttags" w:element="metricconverter">
        <w:smartTagPr>
          <w:attr w:name="ProductID" w:val="2013 a"/>
        </w:smartTagPr>
        <w:r w:rsidRPr="009F473E">
          <w:rPr>
            <w:b/>
            <w:iCs/>
            <w:color w:val="auto"/>
            <w:highlight w:val="lightGray"/>
            <w:u w:val="single"/>
          </w:rPr>
          <w:t>2013 a</w:t>
        </w:r>
      </w:smartTag>
      <w:r w:rsidRPr="009F473E">
        <w:rPr>
          <w:b/>
          <w:iCs/>
          <w:color w:val="auto"/>
          <w:highlight w:val="lightGray"/>
          <w:u w:val="single"/>
        </w:rPr>
        <w:t xml:space="preserve"> rozpočet Svazku obcí Bystrovany a Bukovany 2014 </w:t>
      </w:r>
    </w:p>
    <w:p w:rsidR="001747D1" w:rsidRPr="009F473E" w:rsidRDefault="001747D1" w:rsidP="009F608E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 xml:space="preserve">Dokumenty byly řádně zveřejněny na úřední desce obce od 26.3.2014 do 24.4.2014 a schváleny příslušnými orgány Svazku. </w:t>
      </w:r>
    </w:p>
    <w:p w:rsidR="001747D1" w:rsidRPr="009F473E" w:rsidRDefault="001747D1" w:rsidP="009F608E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iCs/>
          <w:u w:val="single"/>
        </w:rPr>
        <w:t xml:space="preserve">Zastupitelstvo obce bere na vědomí rozpočet na rok </w:t>
      </w:r>
      <w:smartTag w:uri="urn:schemas-microsoft-com:office:smarttags" w:element="metricconverter">
        <w:smartTagPr>
          <w:attr w:name="ProductID" w:val="2014 a"/>
        </w:smartTagPr>
        <w:r w:rsidRPr="009F473E">
          <w:rPr>
            <w:rFonts w:ascii="Arial Narrow" w:hAnsi="Arial Narrow"/>
            <w:iCs/>
            <w:u w:val="single"/>
          </w:rPr>
          <w:t>2014 a</w:t>
        </w:r>
      </w:smartTag>
      <w:r w:rsidRPr="009F473E">
        <w:rPr>
          <w:rFonts w:ascii="Arial Narrow" w:hAnsi="Arial Narrow"/>
          <w:iCs/>
          <w:u w:val="single"/>
        </w:rPr>
        <w:t xml:space="preserve"> Závěrečný účet Svazku obcí Bystrovany a Bukovany za rok 2013.</w:t>
      </w:r>
    </w:p>
    <w:p w:rsidR="001747D1" w:rsidRPr="009F473E" w:rsidRDefault="001747D1" w:rsidP="009F608E">
      <w:pPr>
        <w:jc w:val="both"/>
        <w:rPr>
          <w:b/>
          <w:color w:val="auto"/>
        </w:rPr>
      </w:pPr>
    </w:p>
    <w:p w:rsidR="001747D1" w:rsidRPr="009F473E" w:rsidRDefault="001747D1" w:rsidP="009F608E">
      <w:pPr>
        <w:jc w:val="both"/>
        <w:rPr>
          <w:b/>
          <w:color w:val="auto"/>
          <w:highlight w:val="lightGray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 xml:space="preserve">K bodu programu č. 4: </w:t>
      </w:r>
      <w:r w:rsidRPr="009F473E">
        <w:rPr>
          <w:b/>
          <w:color w:val="auto"/>
          <w:highlight w:val="lightGray"/>
          <w:u w:val="single"/>
        </w:rPr>
        <w:t xml:space="preserve">Závěrečný účet Sdružení obcí mikroregionu Bystřička za rok </w:t>
      </w:r>
      <w:smartTag w:uri="urn:schemas-microsoft-com:office:smarttags" w:element="metricconverter">
        <w:smartTagPr>
          <w:attr w:name="ProductID" w:val="2013 a"/>
        </w:smartTagPr>
        <w:r w:rsidRPr="009F473E">
          <w:rPr>
            <w:b/>
            <w:color w:val="auto"/>
            <w:highlight w:val="lightGray"/>
            <w:u w:val="single"/>
          </w:rPr>
          <w:t>2013 a</w:t>
        </w:r>
      </w:smartTag>
      <w:r w:rsidRPr="009F473E">
        <w:rPr>
          <w:b/>
          <w:color w:val="auto"/>
          <w:highlight w:val="lightGray"/>
          <w:u w:val="single"/>
        </w:rPr>
        <w:t xml:space="preserve"> rozpočet sdružení na rok 2014</w:t>
      </w:r>
    </w:p>
    <w:p w:rsidR="001747D1" w:rsidRPr="009F473E" w:rsidRDefault="001747D1" w:rsidP="009F608E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Závěrečný účet Sdružení obcí mikroregionu Bystřička za rok 2013 vyvěšen od 7.5.2014 do 22.5.2014 a rozpočet sdružení na rok 2014 byl řádně vyvěšen na úřední i elektronické desce obce Bystrovany od 27.11.2013 do 12.12.2013.</w:t>
      </w:r>
    </w:p>
    <w:p w:rsidR="001747D1" w:rsidRPr="009F473E" w:rsidRDefault="001747D1" w:rsidP="009F608E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iCs/>
          <w:u w:val="single"/>
        </w:rPr>
        <w:t xml:space="preserve">Zastupitelstvo obce bere na vědomí Závěrečný účet Sdružení obcí mikroregionu Bystřička za rok </w:t>
      </w:r>
      <w:smartTag w:uri="urn:schemas-microsoft-com:office:smarttags" w:element="metricconverter">
        <w:smartTagPr>
          <w:attr w:name="ProductID" w:val="2013 a"/>
        </w:smartTagPr>
        <w:r w:rsidRPr="009F473E">
          <w:rPr>
            <w:rFonts w:ascii="Arial Narrow" w:hAnsi="Arial Narrow"/>
            <w:iCs/>
            <w:u w:val="single"/>
          </w:rPr>
          <w:t>2013 a</w:t>
        </w:r>
      </w:smartTag>
      <w:r w:rsidRPr="009F473E">
        <w:rPr>
          <w:rFonts w:ascii="Arial Narrow" w:hAnsi="Arial Narrow"/>
          <w:iCs/>
          <w:u w:val="single"/>
        </w:rPr>
        <w:t xml:space="preserve"> rozpočet Sdružení obcí mikroregionu Bystřička na rok 2014.</w:t>
      </w:r>
    </w:p>
    <w:p w:rsidR="001747D1" w:rsidRPr="009F473E" w:rsidRDefault="001747D1" w:rsidP="004703AA">
      <w:pPr>
        <w:jc w:val="both"/>
        <w:rPr>
          <w:color w:val="auto"/>
          <w:u w:val="single"/>
        </w:rPr>
      </w:pPr>
    </w:p>
    <w:p w:rsidR="001747D1" w:rsidRPr="009F473E" w:rsidRDefault="001747D1" w:rsidP="00531FC6">
      <w:pPr>
        <w:jc w:val="both"/>
        <w:outlineLvl w:val="0"/>
        <w:rPr>
          <w:b/>
          <w:color w:val="auto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 xml:space="preserve">K bodu programu č. 5 : Kulturní a společenské akce </w:t>
      </w:r>
    </w:p>
    <w:p w:rsidR="001747D1" w:rsidRPr="009F473E" w:rsidRDefault="001747D1" w:rsidP="00FD3E34">
      <w:pPr>
        <w:jc w:val="both"/>
        <w:rPr>
          <w:color w:val="auto"/>
        </w:rPr>
      </w:pPr>
      <w:r w:rsidRPr="009F473E">
        <w:rPr>
          <w:color w:val="auto"/>
        </w:rPr>
        <w:t>Připravované společenské a kulturní akce:</w:t>
      </w:r>
    </w:p>
    <w:p w:rsidR="001747D1" w:rsidRPr="009F473E" w:rsidRDefault="001747D1" w:rsidP="00FD3E34">
      <w:pPr>
        <w:jc w:val="both"/>
        <w:rPr>
          <w:b/>
          <w:color w:val="auto"/>
        </w:rPr>
      </w:pPr>
      <w:r w:rsidRPr="009F473E">
        <w:rPr>
          <w:b/>
          <w:color w:val="auto"/>
        </w:rPr>
        <w:t>21.6.2014</w:t>
      </w:r>
      <w:r w:rsidRPr="009F473E">
        <w:rPr>
          <w:b/>
          <w:color w:val="auto"/>
        </w:rPr>
        <w:tab/>
        <w:t xml:space="preserve">Letní kino – Babovřesky v 21 hod – </w:t>
      </w:r>
      <w:r w:rsidRPr="009F473E">
        <w:rPr>
          <w:color w:val="auto"/>
        </w:rPr>
        <w:t>zrušeno pro nepřízeň počasí</w:t>
      </w:r>
    </w:p>
    <w:p w:rsidR="001747D1" w:rsidRDefault="001747D1" w:rsidP="00FD3E34">
      <w:pPr>
        <w:jc w:val="both"/>
        <w:rPr>
          <w:color w:val="auto"/>
        </w:rPr>
      </w:pPr>
      <w:r w:rsidRPr="009F473E">
        <w:rPr>
          <w:b/>
          <w:color w:val="auto"/>
        </w:rPr>
        <w:tab/>
      </w:r>
      <w:r w:rsidRPr="009F473E">
        <w:rPr>
          <w:b/>
          <w:color w:val="auto"/>
        </w:rPr>
        <w:tab/>
      </w:r>
      <w:r w:rsidRPr="009F473E">
        <w:rPr>
          <w:color w:val="auto"/>
        </w:rPr>
        <w:t>Bude nahrazeno dle počasí. (v prázdniny i v týdnu).</w:t>
      </w:r>
    </w:p>
    <w:p w:rsidR="001747D1" w:rsidRPr="009F473E" w:rsidRDefault="001747D1" w:rsidP="009F473E">
      <w:pPr>
        <w:ind w:left="1416" w:hanging="1416"/>
        <w:jc w:val="both"/>
        <w:rPr>
          <w:b/>
          <w:color w:val="auto"/>
        </w:rPr>
      </w:pPr>
      <w:r w:rsidRPr="009F473E">
        <w:rPr>
          <w:b/>
          <w:color w:val="auto"/>
        </w:rPr>
        <w:t>26.6.2014</w:t>
      </w:r>
      <w:r w:rsidRPr="009F473E">
        <w:rPr>
          <w:b/>
          <w:color w:val="auto"/>
        </w:rPr>
        <w:tab/>
        <w:t xml:space="preserve">Slavnostní otevření ul. Budovcova + informační schůzka zastupitelů s občany </w:t>
      </w:r>
    </w:p>
    <w:p w:rsidR="001747D1" w:rsidRDefault="001747D1" w:rsidP="009F473E">
      <w:pPr>
        <w:jc w:val="both"/>
        <w:rPr>
          <w:color w:val="auto"/>
        </w:rPr>
      </w:pPr>
      <w:r w:rsidRPr="009F473E">
        <w:rPr>
          <w:b/>
          <w:color w:val="auto"/>
        </w:rPr>
        <w:tab/>
      </w:r>
      <w:r w:rsidRPr="009F473E">
        <w:rPr>
          <w:b/>
          <w:color w:val="auto"/>
        </w:rPr>
        <w:tab/>
      </w:r>
      <w:r w:rsidRPr="009F473E">
        <w:rPr>
          <w:color w:val="auto"/>
        </w:rPr>
        <w:t>16 -16:30 hod otevření Budovcova – soutěž pro děti</w:t>
      </w:r>
    </w:p>
    <w:p w:rsidR="001747D1" w:rsidRPr="009F473E" w:rsidRDefault="001747D1" w:rsidP="009F473E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od 18 hod informační schůzka zastupitelů s občany na sále </w:t>
      </w:r>
    </w:p>
    <w:p w:rsidR="001747D1" w:rsidRPr="009F473E" w:rsidRDefault="001747D1" w:rsidP="00FD3E34">
      <w:pPr>
        <w:jc w:val="both"/>
        <w:rPr>
          <w:b/>
          <w:color w:val="auto"/>
        </w:rPr>
      </w:pPr>
      <w:r w:rsidRPr="009F473E">
        <w:rPr>
          <w:b/>
          <w:color w:val="auto"/>
        </w:rPr>
        <w:t>12.7.2014</w:t>
      </w:r>
      <w:r w:rsidRPr="009F473E">
        <w:rPr>
          <w:b/>
          <w:color w:val="auto"/>
        </w:rPr>
        <w:tab/>
        <w:t>Letní kino</w:t>
      </w:r>
    </w:p>
    <w:p w:rsidR="001747D1" w:rsidRPr="009F473E" w:rsidRDefault="001747D1" w:rsidP="00FD3E34">
      <w:pPr>
        <w:jc w:val="both"/>
        <w:rPr>
          <w:color w:val="auto"/>
        </w:rPr>
      </w:pPr>
      <w:r w:rsidRPr="009F473E">
        <w:rPr>
          <w:color w:val="auto"/>
        </w:rPr>
        <w:tab/>
      </w:r>
      <w:r w:rsidRPr="009F473E">
        <w:rPr>
          <w:color w:val="auto"/>
        </w:rPr>
        <w:tab/>
        <w:t>Radová</w:t>
      </w:r>
      <w:r>
        <w:rPr>
          <w:color w:val="auto"/>
        </w:rPr>
        <w:t xml:space="preserve"> </w:t>
      </w:r>
      <w:r w:rsidRPr="009F473E">
        <w:rPr>
          <w:color w:val="auto"/>
        </w:rPr>
        <w:t>- plakáty, vyhlášení, vstupné dobrovolné</w:t>
      </w:r>
    </w:p>
    <w:p w:rsidR="001747D1" w:rsidRPr="009F473E" w:rsidRDefault="001747D1" w:rsidP="00FD3E34">
      <w:pPr>
        <w:jc w:val="both"/>
        <w:rPr>
          <w:b/>
          <w:color w:val="auto"/>
        </w:rPr>
      </w:pPr>
      <w:r w:rsidRPr="009F473E">
        <w:rPr>
          <w:b/>
          <w:color w:val="auto"/>
        </w:rPr>
        <w:t>16.8.2014</w:t>
      </w:r>
      <w:r w:rsidRPr="009F473E">
        <w:rPr>
          <w:b/>
          <w:color w:val="auto"/>
        </w:rPr>
        <w:tab/>
        <w:t>Cyklo pro veřejnost – Den mikroregionu</w:t>
      </w:r>
    </w:p>
    <w:p w:rsidR="001747D1" w:rsidRPr="009F473E" w:rsidRDefault="001747D1" w:rsidP="00FD3E34">
      <w:pPr>
        <w:jc w:val="both"/>
        <w:rPr>
          <w:color w:val="auto"/>
        </w:rPr>
      </w:pPr>
      <w:r w:rsidRPr="009F473E">
        <w:rPr>
          <w:color w:val="auto"/>
        </w:rPr>
        <w:tab/>
      </w:r>
      <w:r w:rsidRPr="009F473E">
        <w:rPr>
          <w:color w:val="auto"/>
        </w:rPr>
        <w:tab/>
        <w:t>Ráno zahájení v 9:30 ve sportovním areálu v Bystrovanech</w:t>
      </w:r>
    </w:p>
    <w:p w:rsidR="001747D1" w:rsidRPr="009F473E" w:rsidRDefault="001747D1" w:rsidP="00FD3E34">
      <w:pPr>
        <w:jc w:val="both"/>
        <w:rPr>
          <w:b/>
          <w:color w:val="auto"/>
        </w:rPr>
      </w:pPr>
      <w:r w:rsidRPr="009F473E">
        <w:rPr>
          <w:b/>
          <w:color w:val="auto"/>
        </w:rPr>
        <w:t>16.8.2014</w:t>
      </w:r>
      <w:r w:rsidRPr="009F473E">
        <w:rPr>
          <w:b/>
          <w:color w:val="auto"/>
        </w:rPr>
        <w:tab/>
        <w:t>Letní kino</w:t>
      </w:r>
    </w:p>
    <w:p w:rsidR="001747D1" w:rsidRPr="009F473E" w:rsidRDefault="001747D1" w:rsidP="00FD3E34">
      <w:pPr>
        <w:jc w:val="both"/>
        <w:rPr>
          <w:color w:val="auto"/>
        </w:rPr>
      </w:pPr>
      <w:r w:rsidRPr="009F473E">
        <w:rPr>
          <w:color w:val="auto"/>
        </w:rPr>
        <w:tab/>
      </w:r>
      <w:r w:rsidRPr="009F473E">
        <w:rPr>
          <w:color w:val="auto"/>
        </w:rPr>
        <w:tab/>
        <w:t>Štembírková</w:t>
      </w:r>
      <w:r>
        <w:rPr>
          <w:color w:val="auto"/>
        </w:rPr>
        <w:t xml:space="preserve"> </w:t>
      </w:r>
      <w:r w:rsidRPr="009F473E">
        <w:rPr>
          <w:color w:val="auto"/>
        </w:rPr>
        <w:t>-</w:t>
      </w:r>
      <w:r>
        <w:rPr>
          <w:color w:val="auto"/>
        </w:rPr>
        <w:t xml:space="preserve"> </w:t>
      </w:r>
      <w:r w:rsidRPr="009F473E">
        <w:rPr>
          <w:color w:val="auto"/>
        </w:rPr>
        <w:t>plakáty, vyhlášení, vstupné dobrovolné</w:t>
      </w:r>
    </w:p>
    <w:p w:rsidR="001747D1" w:rsidRPr="009F473E" w:rsidRDefault="001747D1" w:rsidP="00FD3E34">
      <w:pPr>
        <w:jc w:val="both"/>
        <w:rPr>
          <w:color w:val="auto"/>
        </w:rPr>
      </w:pPr>
    </w:p>
    <w:p w:rsidR="001747D1" w:rsidRPr="009F473E" w:rsidRDefault="001747D1" w:rsidP="00510D18">
      <w:pPr>
        <w:jc w:val="center"/>
        <w:rPr>
          <w:i/>
          <w:color w:val="auto"/>
        </w:rPr>
      </w:pPr>
      <w:r w:rsidRPr="009F473E">
        <w:rPr>
          <w:i/>
          <w:color w:val="auto"/>
        </w:rPr>
        <w:t>Při projednávání tohoto bodu se dostavila zastupitelka pí. Marie Koš</w:t>
      </w:r>
      <w:r>
        <w:rPr>
          <w:i/>
          <w:color w:val="auto"/>
        </w:rPr>
        <w:t>ťálková.</w:t>
      </w:r>
    </w:p>
    <w:p w:rsidR="001747D1" w:rsidRPr="009F473E" w:rsidRDefault="001747D1" w:rsidP="00510D18">
      <w:pPr>
        <w:jc w:val="center"/>
        <w:rPr>
          <w:i/>
          <w:color w:val="auto"/>
        </w:rPr>
      </w:pPr>
      <w:r w:rsidRPr="009F473E">
        <w:rPr>
          <w:i/>
          <w:color w:val="auto"/>
        </w:rPr>
        <w:t>(</w:t>
      </w:r>
      <w:r>
        <w:rPr>
          <w:i/>
          <w:color w:val="auto"/>
        </w:rPr>
        <w:t>j</w:t>
      </w:r>
      <w:r w:rsidRPr="009F473E">
        <w:rPr>
          <w:i/>
          <w:color w:val="auto"/>
        </w:rPr>
        <w:t>e přítomno 8 členů zastupitelstva)</w:t>
      </w:r>
    </w:p>
    <w:p w:rsidR="001747D1" w:rsidRPr="009F473E" w:rsidRDefault="001747D1" w:rsidP="00FD3E34">
      <w:pPr>
        <w:jc w:val="both"/>
        <w:rPr>
          <w:color w:val="auto"/>
        </w:rPr>
      </w:pPr>
    </w:p>
    <w:p w:rsidR="001747D1" w:rsidRPr="009F473E" w:rsidRDefault="001747D1" w:rsidP="00B26E8A">
      <w:pPr>
        <w:ind w:left="1416" w:hanging="1416"/>
        <w:jc w:val="both"/>
        <w:rPr>
          <w:b/>
          <w:color w:val="auto"/>
        </w:rPr>
      </w:pPr>
      <w:r w:rsidRPr="009F473E">
        <w:rPr>
          <w:b/>
          <w:color w:val="auto"/>
        </w:rPr>
        <w:t>22.8.2014</w:t>
      </w:r>
      <w:r w:rsidRPr="009F473E">
        <w:rPr>
          <w:b/>
          <w:color w:val="auto"/>
        </w:rPr>
        <w:tab/>
        <w:t>Srpnová noc</w:t>
      </w:r>
    </w:p>
    <w:p w:rsidR="001747D1" w:rsidRPr="009F473E" w:rsidRDefault="001747D1" w:rsidP="00510D18">
      <w:pPr>
        <w:ind w:left="1416" w:hanging="1416"/>
        <w:jc w:val="both"/>
        <w:rPr>
          <w:b/>
          <w:color w:val="auto"/>
        </w:rPr>
      </w:pPr>
      <w:r w:rsidRPr="009F473E">
        <w:rPr>
          <w:b/>
          <w:color w:val="auto"/>
        </w:rPr>
        <w:tab/>
        <w:t xml:space="preserve">Organizačně zajistí za Rekreační sporty Bystrovany p. </w:t>
      </w:r>
      <w:smartTag w:uri="urn:schemas-microsoft-com:office:smarttags" w:element="PersonName">
        <w:smartTagPr>
          <w:attr w:name="ProductID" w:val="Tomáš Smékal"/>
        </w:smartTagPr>
        <w:r w:rsidRPr="009F473E">
          <w:rPr>
            <w:b/>
            <w:color w:val="auto"/>
          </w:rPr>
          <w:t>Tomáš Smékal</w:t>
        </w:r>
      </w:smartTag>
    </w:p>
    <w:p w:rsidR="001747D1" w:rsidRPr="009F473E" w:rsidRDefault="001747D1" w:rsidP="00613EB4">
      <w:pPr>
        <w:jc w:val="both"/>
        <w:rPr>
          <w:b/>
          <w:color w:val="auto"/>
        </w:rPr>
      </w:pPr>
      <w:r w:rsidRPr="009F473E">
        <w:rPr>
          <w:b/>
          <w:color w:val="auto"/>
        </w:rPr>
        <w:t>20.9.214</w:t>
      </w:r>
      <w:r w:rsidRPr="009F473E">
        <w:rPr>
          <w:b/>
          <w:color w:val="auto"/>
        </w:rPr>
        <w:tab/>
        <w:t>Zájezd na nákupní trhy do polského Těšína</w:t>
      </w:r>
    </w:p>
    <w:p w:rsidR="001747D1" w:rsidRPr="009F473E" w:rsidRDefault="001747D1" w:rsidP="00613EB4">
      <w:pPr>
        <w:jc w:val="both"/>
        <w:rPr>
          <w:color w:val="auto"/>
        </w:rPr>
      </w:pPr>
      <w:r w:rsidRPr="009F473E">
        <w:rPr>
          <w:b/>
          <w:color w:val="auto"/>
        </w:rPr>
        <w:tab/>
      </w:r>
      <w:r w:rsidRPr="009F473E">
        <w:rPr>
          <w:b/>
          <w:color w:val="auto"/>
        </w:rPr>
        <w:tab/>
      </w:r>
      <w:r w:rsidRPr="009F473E">
        <w:rPr>
          <w:color w:val="auto"/>
        </w:rPr>
        <w:t xml:space="preserve">Obec zajistí organizační záležitosti, cestu si zájemci budou hradit sami. </w:t>
      </w:r>
    </w:p>
    <w:p w:rsidR="001747D1" w:rsidRPr="009F473E" w:rsidRDefault="001747D1" w:rsidP="00842B04">
      <w:pPr>
        <w:jc w:val="both"/>
        <w:rPr>
          <w:b/>
          <w:color w:val="auto"/>
        </w:rPr>
      </w:pPr>
      <w:r w:rsidRPr="009F473E">
        <w:rPr>
          <w:b/>
          <w:color w:val="auto"/>
        </w:rPr>
        <w:t>2.10.214</w:t>
      </w:r>
      <w:r w:rsidRPr="009F473E">
        <w:rPr>
          <w:b/>
          <w:color w:val="auto"/>
        </w:rPr>
        <w:tab/>
        <w:t>Divadlo pro seniory</w:t>
      </w:r>
    </w:p>
    <w:p w:rsidR="001747D1" w:rsidRPr="009F473E" w:rsidRDefault="001747D1" w:rsidP="00FD4766">
      <w:pPr>
        <w:ind w:left="1416"/>
        <w:jc w:val="both"/>
        <w:rPr>
          <w:color w:val="auto"/>
        </w:rPr>
      </w:pPr>
      <w:r w:rsidRPr="009F473E">
        <w:rPr>
          <w:color w:val="auto"/>
        </w:rPr>
        <w:t xml:space="preserve">Noc na Karlštejně - Moravské divadlo </w:t>
      </w:r>
      <w:smartTag w:uri="urn:schemas-microsoft-com:office:smarttags" w:element="PersonName">
        <w:smartTagPr>
          <w:attr w:name="ProductID" w:val="Libor Benda"/>
        </w:smartTagPr>
        <w:r w:rsidRPr="009F473E">
          <w:rPr>
            <w:color w:val="auto"/>
          </w:rPr>
          <w:t>Olomouc</w:t>
        </w:r>
      </w:smartTag>
      <w:r w:rsidRPr="009F473E">
        <w:rPr>
          <w:color w:val="auto"/>
        </w:rPr>
        <w:t xml:space="preserve"> – představení pro seniory v dopoledních hodinách se slevou na vstupné 50%. Je přihlášeno cca 17 lidí. Organizováno spolu s obcí Bukovany, bude vypraven společný autobus.</w:t>
      </w:r>
    </w:p>
    <w:p w:rsidR="001747D1" w:rsidRPr="009F473E" w:rsidRDefault="001747D1" w:rsidP="00FD4766">
      <w:pPr>
        <w:ind w:left="1416"/>
        <w:jc w:val="both"/>
        <w:rPr>
          <w:color w:val="auto"/>
        </w:rPr>
      </w:pPr>
    </w:p>
    <w:p w:rsidR="001747D1" w:rsidRPr="009F473E" w:rsidRDefault="001747D1" w:rsidP="002F0CC4">
      <w:pPr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>K bodu programu č. 6: Rozpočtové opatření 1/2014</w:t>
      </w:r>
    </w:p>
    <w:p w:rsidR="001747D1" w:rsidRPr="009F473E" w:rsidRDefault="001747D1" w:rsidP="002F0CC4">
      <w:pPr>
        <w:jc w:val="both"/>
        <w:rPr>
          <w:iCs/>
          <w:color w:val="auto"/>
        </w:rPr>
      </w:pPr>
      <w:r w:rsidRPr="009F473E">
        <w:rPr>
          <w:iCs/>
          <w:color w:val="auto"/>
        </w:rPr>
        <w:t>Rozpočtové opatření okomentovala hospodářka obce paní Radová.</w:t>
      </w:r>
    </w:p>
    <w:p w:rsidR="001747D1" w:rsidRPr="009F473E" w:rsidRDefault="001747D1" w:rsidP="00581748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iCs/>
          <w:u w:val="single"/>
        </w:rPr>
        <w:t>:</w:t>
      </w:r>
    </w:p>
    <w:p w:rsidR="001747D1" w:rsidRPr="009F473E" w:rsidRDefault="001747D1" w:rsidP="00581748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Zastupitelstvo obce schvaluje rozpočtové opatření obce č. 1/2014 jak bylo předloženo.</w:t>
      </w:r>
    </w:p>
    <w:p w:rsidR="001747D1" w:rsidRPr="009F473E" w:rsidRDefault="001747D1" w:rsidP="0047070B">
      <w:pPr>
        <w:jc w:val="both"/>
        <w:rPr>
          <w:color w:val="auto"/>
        </w:rPr>
      </w:pPr>
      <w:r w:rsidRPr="009F473E">
        <w:rPr>
          <w:color w:val="auto"/>
        </w:rPr>
        <w:t>Pro:</w:t>
      </w:r>
      <w:r w:rsidRPr="009F473E">
        <w:rPr>
          <w:color w:val="auto"/>
        </w:rPr>
        <w:tab/>
        <w:t>8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      0</w:t>
      </w:r>
    </w:p>
    <w:p w:rsidR="001747D1" w:rsidRPr="009F473E" w:rsidRDefault="001747D1" w:rsidP="0047070B">
      <w:pPr>
        <w:jc w:val="both"/>
        <w:rPr>
          <w:color w:val="auto"/>
          <w:u w:val="single"/>
        </w:rPr>
      </w:pP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2F0CC4">
      <w:pPr>
        <w:jc w:val="both"/>
        <w:rPr>
          <w:b/>
          <w:iCs/>
          <w:color w:val="auto"/>
          <w:u w:val="single"/>
        </w:rPr>
      </w:pPr>
    </w:p>
    <w:p w:rsidR="001747D1" w:rsidRPr="009F473E" w:rsidRDefault="001747D1" w:rsidP="002F0CC4">
      <w:pPr>
        <w:jc w:val="both"/>
        <w:rPr>
          <w:color w:val="auto"/>
        </w:rPr>
      </w:pPr>
      <w:r w:rsidRPr="009F473E">
        <w:rPr>
          <w:b/>
          <w:iCs/>
          <w:color w:val="auto"/>
          <w:highlight w:val="lightGray"/>
          <w:u w:val="single"/>
        </w:rPr>
        <w:t xml:space="preserve">K bodu programu č. 7: Stanovení počtu zastupitelů pro příští volební období </w:t>
      </w:r>
    </w:p>
    <w:p w:rsidR="001747D1" w:rsidRPr="009F473E" w:rsidRDefault="001747D1" w:rsidP="00DD168E">
      <w:pPr>
        <w:jc w:val="both"/>
        <w:rPr>
          <w:iCs/>
          <w:color w:val="auto"/>
        </w:rPr>
      </w:pPr>
      <w:r w:rsidRPr="009F473E">
        <w:rPr>
          <w:iCs/>
          <w:color w:val="auto"/>
        </w:rPr>
        <w:t xml:space="preserve">Starostka obce otevřela diskusi k počtu členů zastupitelstva pro příští volební období. </w:t>
      </w:r>
    </w:p>
    <w:p w:rsidR="001747D1" w:rsidRPr="009F473E" w:rsidRDefault="001747D1" w:rsidP="00DD168E">
      <w:pPr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u w:val="single"/>
        </w:rPr>
        <w:t>Návrh usnesení:</w:t>
      </w:r>
    </w:p>
    <w:p w:rsidR="001747D1" w:rsidRPr="009F473E" w:rsidRDefault="001747D1" w:rsidP="00DD168E">
      <w:pPr>
        <w:jc w:val="both"/>
        <w:rPr>
          <w:iCs/>
          <w:color w:val="auto"/>
        </w:rPr>
      </w:pPr>
      <w:r w:rsidRPr="009F473E">
        <w:rPr>
          <w:iCs/>
          <w:color w:val="auto"/>
        </w:rPr>
        <w:t xml:space="preserve">Zastupitelstvo obce Bystrovany schvaluje počet členů zastupitelstva pro volební období 2014 – 2018 tj. pro komunální volby v roce </w:t>
      </w:r>
      <w:smartTag w:uri="urn:schemas-microsoft-com:office:smarttags" w:element="PersonName">
        <w:smartTagPr>
          <w:attr w:name="ProductID" w:val="Libor Benda"/>
        </w:smartTagPr>
        <w:smartTag w:uri="urn:schemas-microsoft-com:office:smarttags" w:element="metricconverter">
          <w:smartTagPr>
            <w:attr w:name="ProductID" w:val="2014, a"/>
          </w:smartTagPr>
          <w:r w:rsidRPr="009F473E">
            <w:rPr>
              <w:iCs/>
              <w:color w:val="auto"/>
            </w:rPr>
            <w:t>2014, a</w:t>
          </w:r>
        </w:smartTag>
      </w:smartTag>
      <w:r w:rsidRPr="009F473E">
        <w:rPr>
          <w:iCs/>
          <w:color w:val="auto"/>
        </w:rPr>
        <w:t xml:space="preserve"> to 9 členů.</w:t>
      </w:r>
    </w:p>
    <w:p w:rsidR="001747D1" w:rsidRPr="009F473E" w:rsidRDefault="001747D1" w:rsidP="001D6949">
      <w:pPr>
        <w:jc w:val="both"/>
        <w:rPr>
          <w:color w:val="auto"/>
        </w:rPr>
      </w:pPr>
      <w:r w:rsidRPr="009F473E">
        <w:rPr>
          <w:color w:val="auto"/>
        </w:rPr>
        <w:t>Pro:</w:t>
      </w:r>
      <w:r w:rsidRPr="009F473E">
        <w:rPr>
          <w:color w:val="auto"/>
        </w:rPr>
        <w:tab/>
        <w:t>8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 xml:space="preserve">Zdržel:     0 </w:t>
      </w:r>
    </w:p>
    <w:p w:rsidR="001747D1" w:rsidRPr="009F473E" w:rsidRDefault="001747D1" w:rsidP="001D6949">
      <w:pPr>
        <w:jc w:val="both"/>
        <w:rPr>
          <w:color w:val="auto"/>
          <w:u w:val="single"/>
        </w:rPr>
      </w:pP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DD168E">
      <w:pPr>
        <w:jc w:val="both"/>
        <w:rPr>
          <w:b/>
          <w:iCs/>
          <w:color w:val="auto"/>
          <w:highlight w:val="lightGray"/>
          <w:u w:val="single"/>
        </w:rPr>
      </w:pPr>
    </w:p>
    <w:p w:rsidR="001747D1" w:rsidRPr="009F473E" w:rsidRDefault="001747D1" w:rsidP="00C8736B">
      <w:pPr>
        <w:jc w:val="both"/>
        <w:rPr>
          <w:b/>
          <w:iCs/>
          <w:color w:val="auto"/>
          <w:highlight w:val="lightGray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>K bodu programu č. 8: Žádosti občanů</w:t>
      </w:r>
    </w:p>
    <w:p w:rsidR="001747D1" w:rsidRPr="009F473E" w:rsidRDefault="001747D1" w:rsidP="00D27CCD">
      <w:pPr>
        <w:ind w:left="708" w:hanging="708"/>
        <w:jc w:val="both"/>
        <w:outlineLvl w:val="0"/>
        <w:rPr>
          <w:iCs/>
          <w:color w:val="auto"/>
        </w:rPr>
      </w:pPr>
      <w:r w:rsidRPr="009F473E">
        <w:rPr>
          <w:iCs/>
          <w:color w:val="auto"/>
        </w:rPr>
        <w:t xml:space="preserve">8/1 </w:t>
      </w:r>
      <w:r w:rsidRPr="009F473E">
        <w:rPr>
          <w:iCs/>
          <w:color w:val="auto"/>
        </w:rPr>
        <w:tab/>
        <w:t xml:space="preserve">Žádost občanů o opravu střechy kaple – hliníkové šablony se uvolňují větrem, hrozí pádem. Žádosti bylo vzhledem k hrozbě pádu šablon ze střechy vyhověno. Přehřebíkování a současně výměnu sněhových  háků provedl pan Miček – cena cca 21 tis. Kč. </w:t>
      </w:r>
    </w:p>
    <w:p w:rsidR="001747D1" w:rsidRPr="009F473E" w:rsidRDefault="001747D1" w:rsidP="0047070B">
      <w:pPr>
        <w:pStyle w:val="BodyText2"/>
        <w:spacing w:after="0" w:line="240" w:lineRule="auto"/>
        <w:jc w:val="both"/>
        <w:rPr>
          <w:rFonts w:ascii="Arial Narrow" w:hAnsi="Arial Narrow"/>
          <w:u w:val="single"/>
        </w:rPr>
      </w:pPr>
      <w:r w:rsidRPr="009F473E">
        <w:rPr>
          <w:rFonts w:ascii="Arial Narrow" w:hAnsi="Arial Narrow"/>
          <w:b/>
        </w:rPr>
        <w:tab/>
      </w:r>
      <w:r w:rsidRPr="009F473E">
        <w:rPr>
          <w:rFonts w:ascii="Arial Narrow" w:hAnsi="Arial Narrow"/>
          <w:u w:val="single"/>
        </w:rPr>
        <w:t xml:space="preserve">Zastupitelstvo bere informaci na vědomí. </w:t>
      </w:r>
    </w:p>
    <w:p w:rsidR="001747D1" w:rsidRPr="009F473E" w:rsidRDefault="001747D1" w:rsidP="00F50B17">
      <w:pPr>
        <w:ind w:firstLine="708"/>
        <w:jc w:val="both"/>
        <w:rPr>
          <w:color w:val="auto"/>
          <w:u w:val="single"/>
        </w:rPr>
      </w:pPr>
    </w:p>
    <w:p w:rsidR="001747D1" w:rsidRPr="009F473E" w:rsidRDefault="001747D1" w:rsidP="00A65F43">
      <w:pPr>
        <w:ind w:left="708" w:hanging="708"/>
        <w:jc w:val="both"/>
        <w:outlineLvl w:val="0"/>
        <w:rPr>
          <w:iCs/>
          <w:color w:val="auto"/>
        </w:rPr>
      </w:pPr>
      <w:r w:rsidRPr="009F473E">
        <w:rPr>
          <w:iCs/>
          <w:color w:val="auto"/>
        </w:rPr>
        <w:t>8/2</w:t>
      </w:r>
      <w:r w:rsidRPr="009F473E">
        <w:rPr>
          <w:iCs/>
          <w:color w:val="auto"/>
        </w:rPr>
        <w:tab/>
        <w:t>Žádost spoluvlastníků pozemku p.č.359/1 paní Dosoudilová, pan Kasal a paní Kozlová o odprodej části pozemku cca 88 m2 p.č. 531/3 v k.ú. Bystrovany (obec je vlastníkem 5/8 podílu).</w:t>
      </w:r>
    </w:p>
    <w:p w:rsidR="001747D1" w:rsidRPr="009F473E" w:rsidRDefault="001747D1" w:rsidP="006C45C6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b/>
          <w:iCs/>
        </w:rPr>
        <w:tab/>
      </w: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iCs/>
          <w:u w:val="single"/>
        </w:rPr>
        <w:t>:</w:t>
      </w:r>
    </w:p>
    <w:p w:rsidR="001747D1" w:rsidRPr="009F473E" w:rsidRDefault="001747D1" w:rsidP="002B2C0A">
      <w:pPr>
        <w:pStyle w:val="BodyText2"/>
        <w:spacing w:after="0" w:line="240" w:lineRule="auto"/>
        <w:ind w:left="708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Zastupitelstvo obce Bystrovany se bude žádostí znovu zabývat poté co žadatelé předloží kladné stanovisko odboru koncepce a rozvoje k uváděné výstavbě a získají souhlas ostatních spoluvlastníků s prodejem.</w:t>
      </w:r>
    </w:p>
    <w:p w:rsidR="001747D1" w:rsidRPr="009F473E" w:rsidRDefault="001747D1" w:rsidP="00A938F1">
      <w:pPr>
        <w:pStyle w:val="BodyText2"/>
        <w:spacing w:after="0" w:line="240" w:lineRule="auto"/>
        <w:jc w:val="both"/>
        <w:rPr>
          <w:rFonts w:ascii="Arial Narrow" w:hAnsi="Arial Narrow"/>
        </w:rPr>
      </w:pPr>
      <w:r w:rsidRPr="009F473E">
        <w:rPr>
          <w:rFonts w:ascii="Arial Narrow" w:hAnsi="Arial Narrow"/>
          <w:iCs/>
        </w:rPr>
        <w:tab/>
      </w:r>
      <w:r w:rsidRPr="009F473E">
        <w:rPr>
          <w:rFonts w:ascii="Arial Narrow" w:hAnsi="Arial Narrow"/>
        </w:rPr>
        <w:t>Pro:</w:t>
      </w:r>
      <w:r w:rsidRPr="009F473E">
        <w:rPr>
          <w:rFonts w:ascii="Arial Narrow" w:hAnsi="Arial Narrow"/>
        </w:rPr>
        <w:tab/>
        <w:t>6</w:t>
      </w:r>
      <w:r w:rsidRPr="009F473E">
        <w:rPr>
          <w:rFonts w:ascii="Arial Narrow" w:hAnsi="Arial Narrow"/>
        </w:rPr>
        <w:tab/>
        <w:t>Proti:</w:t>
      </w:r>
      <w:r w:rsidRPr="009F473E">
        <w:rPr>
          <w:rFonts w:ascii="Arial Narrow" w:hAnsi="Arial Narrow"/>
        </w:rPr>
        <w:tab/>
        <w:t>1 - Benda</w:t>
      </w:r>
      <w:r w:rsidRPr="009F473E">
        <w:rPr>
          <w:rFonts w:ascii="Arial Narrow" w:hAnsi="Arial Narrow"/>
        </w:rPr>
        <w:tab/>
        <w:t>Zdržel:      1 - Štembírek</w:t>
      </w:r>
    </w:p>
    <w:p w:rsidR="001747D1" w:rsidRPr="009F473E" w:rsidRDefault="001747D1" w:rsidP="006C45C6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6C45C6">
      <w:pPr>
        <w:jc w:val="both"/>
        <w:rPr>
          <w:color w:val="auto"/>
          <w:u w:val="single"/>
        </w:rPr>
      </w:pPr>
    </w:p>
    <w:p w:rsidR="001747D1" w:rsidRPr="009F473E" w:rsidRDefault="001747D1" w:rsidP="00333A99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>8/3</w:t>
      </w:r>
      <w:r w:rsidRPr="009F473E">
        <w:rPr>
          <w:color w:val="auto"/>
        </w:rPr>
        <w:tab/>
        <w:t xml:space="preserve">Žádost o umístění lampy veřejného osvětlení v ulici Droždínská, p.č. 531/17: (žadatelé Tichý, Závodník, Paseka, Kodytek). </w:t>
      </w:r>
    </w:p>
    <w:p w:rsidR="001747D1" w:rsidRPr="009F473E" w:rsidRDefault="001747D1" w:rsidP="00333A99">
      <w:pPr>
        <w:pStyle w:val="BodyText2"/>
        <w:spacing w:after="0" w:line="240" w:lineRule="auto"/>
        <w:ind w:firstLine="708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iCs/>
          <w:u w:val="single"/>
        </w:rPr>
        <w:t>:</w:t>
      </w:r>
    </w:p>
    <w:p w:rsidR="001747D1" w:rsidRPr="009F473E" w:rsidRDefault="001747D1" w:rsidP="00333A99">
      <w:pPr>
        <w:pStyle w:val="BodyText2"/>
        <w:spacing w:after="0" w:line="240" w:lineRule="auto"/>
        <w:ind w:left="708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 xml:space="preserve">Zastupitelstvo obce Bystrovany vyhovuje žádosti o umístění lampy VO v ulici Droždínská na p.č. 531/17 spolu s umístěním rozhlasu. </w:t>
      </w:r>
    </w:p>
    <w:p w:rsidR="001747D1" w:rsidRPr="009F473E" w:rsidRDefault="001747D1" w:rsidP="00333A99">
      <w:pPr>
        <w:jc w:val="both"/>
        <w:rPr>
          <w:color w:val="auto"/>
        </w:rPr>
      </w:pPr>
      <w:r w:rsidRPr="009F473E">
        <w:rPr>
          <w:color w:val="auto"/>
        </w:rPr>
        <w:tab/>
        <w:t>Pro:</w:t>
      </w:r>
      <w:r w:rsidRPr="009F473E">
        <w:rPr>
          <w:color w:val="auto"/>
        </w:rPr>
        <w:tab/>
        <w:t>8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 xml:space="preserve">Zdržel:    0  </w:t>
      </w:r>
    </w:p>
    <w:p w:rsidR="001747D1" w:rsidRPr="009F473E" w:rsidRDefault="001747D1" w:rsidP="00333A99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333A99">
      <w:pPr>
        <w:jc w:val="both"/>
        <w:rPr>
          <w:color w:val="auto"/>
          <w:u w:val="single"/>
        </w:rPr>
      </w:pPr>
    </w:p>
    <w:p w:rsidR="001747D1" w:rsidRPr="009F473E" w:rsidRDefault="001747D1" w:rsidP="0066381A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>8/4</w:t>
      </w:r>
      <w:r w:rsidRPr="009F473E">
        <w:rPr>
          <w:color w:val="auto"/>
        </w:rPr>
        <w:tab/>
        <w:t>Žádost manželů Schrotových o umožnění hudební produkce na rodinné oslavě pořádané ve sportovním areálu. Na základě usnesení č. 16/5.8 ze dne 7.11.2012 hudební produkce na soukromých akcích nebyla povolována – na žádost manželů Schrotových byla tato otázka znovu otevřena.</w:t>
      </w:r>
    </w:p>
    <w:p w:rsidR="001747D1" w:rsidRPr="009F473E" w:rsidRDefault="001747D1" w:rsidP="0066381A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ab/>
        <w:t>Po diskusi zastupitelstvo bylo hlasováno:</w:t>
      </w:r>
    </w:p>
    <w:p w:rsidR="001747D1" w:rsidRPr="009F473E" w:rsidRDefault="001747D1" w:rsidP="0047070B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b/>
          <w:iCs/>
        </w:rPr>
        <w:tab/>
      </w: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iCs/>
          <w:u w:val="single"/>
        </w:rPr>
        <w:t>:</w:t>
      </w:r>
    </w:p>
    <w:p w:rsidR="001747D1" w:rsidRPr="009F473E" w:rsidRDefault="001747D1" w:rsidP="0047070B">
      <w:pPr>
        <w:pStyle w:val="BodyText2"/>
        <w:spacing w:after="0" w:line="240" w:lineRule="auto"/>
        <w:ind w:left="708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>Zastupitelstvo obce Bystrovany vyhovuje umožnit manželům Schrotovým hudební produkci na rodinné oslavě pořádané ve sportovním areálu.</w:t>
      </w:r>
    </w:p>
    <w:p w:rsidR="001747D1" w:rsidRPr="009F473E" w:rsidRDefault="001747D1" w:rsidP="0047070B">
      <w:pPr>
        <w:pStyle w:val="BodyText2"/>
        <w:spacing w:after="0" w:line="240" w:lineRule="auto"/>
        <w:jc w:val="both"/>
        <w:rPr>
          <w:rFonts w:ascii="Arial Narrow" w:hAnsi="Arial Narrow"/>
        </w:rPr>
      </w:pPr>
      <w:r w:rsidRPr="009F473E">
        <w:rPr>
          <w:rFonts w:ascii="Arial Narrow" w:hAnsi="Arial Narrow"/>
          <w:iCs/>
        </w:rPr>
        <w:tab/>
      </w:r>
      <w:r w:rsidRPr="009F473E">
        <w:rPr>
          <w:rFonts w:ascii="Arial Narrow" w:hAnsi="Arial Narrow"/>
        </w:rPr>
        <w:t>Pro:</w:t>
      </w:r>
      <w:r w:rsidRPr="009F473E">
        <w:rPr>
          <w:rFonts w:ascii="Arial Narrow" w:hAnsi="Arial Narrow"/>
        </w:rPr>
        <w:tab/>
        <w:t>3 – Sklenář, Benda, Chrobák</w:t>
      </w:r>
      <w:r w:rsidRPr="009F473E">
        <w:rPr>
          <w:rFonts w:ascii="Arial Narrow" w:hAnsi="Arial Narrow"/>
        </w:rPr>
        <w:tab/>
        <w:t>Proti:</w:t>
      </w:r>
      <w:r w:rsidRPr="009F473E">
        <w:rPr>
          <w:rFonts w:ascii="Arial Narrow" w:hAnsi="Arial Narrow"/>
        </w:rPr>
        <w:tab/>
        <w:t>0</w:t>
      </w:r>
      <w:r w:rsidRPr="009F473E">
        <w:rPr>
          <w:rFonts w:ascii="Arial Narrow" w:hAnsi="Arial Narrow"/>
        </w:rPr>
        <w:tab/>
        <w:t xml:space="preserve">Zdržel:      5 – </w:t>
      </w:r>
      <w:r w:rsidRPr="009F473E">
        <w:rPr>
          <w:rFonts w:ascii="Arial Narrow" w:hAnsi="Arial Narrow"/>
        </w:rPr>
        <w:tab/>
        <w:t>Vag</w:t>
      </w:r>
      <w:r>
        <w:rPr>
          <w:rFonts w:ascii="Arial Narrow" w:hAnsi="Arial Narrow"/>
        </w:rPr>
        <w:t>n</w:t>
      </w:r>
      <w:r w:rsidRPr="009F473E">
        <w:rPr>
          <w:rFonts w:ascii="Arial Narrow" w:hAnsi="Arial Narrow"/>
        </w:rPr>
        <w:t>erová,</w:t>
      </w:r>
      <w:r>
        <w:rPr>
          <w:rFonts w:ascii="Arial Narrow" w:hAnsi="Arial Narrow"/>
        </w:rPr>
        <w:t xml:space="preserve"> </w:t>
      </w:r>
      <w:r w:rsidRPr="009F473E">
        <w:rPr>
          <w:rFonts w:ascii="Arial Narrow" w:hAnsi="Arial Narrow"/>
        </w:rPr>
        <w:t>Štembírek,</w:t>
      </w:r>
      <w:r>
        <w:rPr>
          <w:rFonts w:ascii="Arial Narrow" w:hAnsi="Arial Narrow"/>
        </w:rPr>
        <w:t xml:space="preserve"> </w:t>
      </w:r>
      <w:r w:rsidRPr="009F473E">
        <w:rPr>
          <w:rFonts w:ascii="Arial Narrow" w:hAnsi="Arial Narrow"/>
        </w:rPr>
        <w:t xml:space="preserve">Bryks, </w:t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</w:r>
      <w:r w:rsidRPr="009F473E">
        <w:rPr>
          <w:rFonts w:ascii="Arial Narrow" w:hAnsi="Arial Narrow"/>
        </w:rPr>
        <w:tab/>
        <w:t>Košťálková, Smékal</w:t>
      </w:r>
    </w:p>
    <w:p w:rsidR="001747D1" w:rsidRPr="009F473E" w:rsidRDefault="001747D1" w:rsidP="0047070B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nebylo schváleno v navrženém znění.</w:t>
      </w:r>
    </w:p>
    <w:p w:rsidR="001747D1" w:rsidRPr="009F473E" w:rsidRDefault="001747D1" w:rsidP="0047070B">
      <w:pPr>
        <w:jc w:val="both"/>
        <w:rPr>
          <w:color w:val="auto"/>
          <w:u w:val="single"/>
        </w:rPr>
      </w:pPr>
    </w:p>
    <w:p w:rsidR="001747D1" w:rsidRPr="009F473E" w:rsidRDefault="001747D1" w:rsidP="00FD17AA">
      <w:pPr>
        <w:pStyle w:val="BodyText2"/>
        <w:spacing w:after="0" w:line="240" w:lineRule="auto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b/>
          <w:iCs/>
        </w:rPr>
        <w:tab/>
      </w: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iCs/>
          <w:u w:val="single"/>
        </w:rPr>
        <w:t>:</w:t>
      </w:r>
    </w:p>
    <w:p w:rsidR="001747D1" w:rsidRDefault="001747D1" w:rsidP="009B13B7">
      <w:pPr>
        <w:ind w:left="708"/>
        <w:jc w:val="both"/>
        <w:rPr>
          <w:iCs/>
          <w:color w:val="auto"/>
        </w:rPr>
      </w:pPr>
      <w:r w:rsidRPr="009F473E">
        <w:rPr>
          <w:iCs/>
          <w:color w:val="auto"/>
        </w:rPr>
        <w:t xml:space="preserve">Zastupitelstvo obce Bystrovany upřesňuje formulaci ohledně </w:t>
      </w:r>
      <w:r>
        <w:rPr>
          <w:iCs/>
          <w:color w:val="auto"/>
        </w:rPr>
        <w:t xml:space="preserve">užívání </w:t>
      </w:r>
      <w:r w:rsidRPr="009F473E">
        <w:rPr>
          <w:iCs/>
          <w:color w:val="auto"/>
        </w:rPr>
        <w:t xml:space="preserve">hudebních produkcí ve sportovním areálu takto: </w:t>
      </w:r>
      <w:r>
        <w:rPr>
          <w:iCs/>
          <w:color w:val="auto"/>
        </w:rPr>
        <w:t>Ozvučení hudbou – pouze u akcí pořádaných nebo spolupořádaných obcí Bystrovany, spolky a firmami na katastrálním území obce, a to po odsouhlasení starostou nebo místostarostou obce.</w:t>
      </w:r>
    </w:p>
    <w:p w:rsidR="001747D1" w:rsidRPr="009F473E" w:rsidRDefault="001747D1" w:rsidP="009B13B7">
      <w:pPr>
        <w:pStyle w:val="BodyText2"/>
        <w:spacing w:after="0" w:line="240" w:lineRule="auto"/>
        <w:jc w:val="both"/>
        <w:rPr>
          <w:rFonts w:ascii="Arial Narrow" w:hAnsi="Arial Narrow"/>
        </w:rPr>
      </w:pPr>
      <w:r w:rsidRPr="009F473E">
        <w:rPr>
          <w:rFonts w:ascii="Arial Narrow" w:hAnsi="Arial Narrow"/>
          <w:iCs/>
        </w:rPr>
        <w:tab/>
      </w:r>
      <w:r w:rsidRPr="009F473E">
        <w:rPr>
          <w:rFonts w:ascii="Arial Narrow" w:hAnsi="Arial Narrow"/>
        </w:rPr>
        <w:t>Pro:</w:t>
      </w:r>
      <w:r w:rsidRPr="009F473E">
        <w:rPr>
          <w:rFonts w:ascii="Arial Narrow" w:hAnsi="Arial Narrow"/>
        </w:rPr>
        <w:tab/>
        <w:t>8</w:t>
      </w:r>
      <w:r w:rsidRPr="009F473E">
        <w:rPr>
          <w:rFonts w:ascii="Arial Narrow" w:hAnsi="Arial Narrow"/>
        </w:rPr>
        <w:tab/>
        <w:t>Proti:</w:t>
      </w:r>
      <w:r w:rsidRPr="009F473E">
        <w:rPr>
          <w:rFonts w:ascii="Arial Narrow" w:hAnsi="Arial Narrow"/>
        </w:rPr>
        <w:tab/>
        <w:t>0</w:t>
      </w:r>
      <w:r w:rsidRPr="009F473E">
        <w:rPr>
          <w:rFonts w:ascii="Arial Narrow" w:hAnsi="Arial Narrow"/>
        </w:rPr>
        <w:tab/>
        <w:t>Zdržel:</w:t>
      </w:r>
      <w:r w:rsidRPr="009F473E">
        <w:rPr>
          <w:rFonts w:ascii="Arial Narrow" w:hAnsi="Arial Narrow"/>
        </w:rPr>
        <w:tab/>
        <w:t>0</w:t>
      </w:r>
    </w:p>
    <w:p w:rsidR="001747D1" w:rsidRPr="009F473E" w:rsidRDefault="001747D1" w:rsidP="009B13B7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21783A">
      <w:pPr>
        <w:jc w:val="both"/>
        <w:outlineLvl w:val="0"/>
        <w:rPr>
          <w:color w:val="auto"/>
        </w:rPr>
      </w:pPr>
      <w:r w:rsidRPr="009F473E">
        <w:rPr>
          <w:color w:val="auto"/>
        </w:rPr>
        <w:tab/>
      </w:r>
      <w:r w:rsidRPr="009F473E">
        <w:rPr>
          <w:color w:val="auto"/>
        </w:rPr>
        <w:tab/>
      </w:r>
    </w:p>
    <w:p w:rsidR="001747D1" w:rsidRPr="009F473E" w:rsidRDefault="001747D1" w:rsidP="001E0A2A">
      <w:pPr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highlight w:val="lightGray"/>
          <w:u w:val="single"/>
        </w:rPr>
        <w:t>K bodu programu č. 9: Různé</w:t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>9/1</w:t>
      </w:r>
      <w:r w:rsidRPr="009F473E">
        <w:rPr>
          <w:color w:val="auto"/>
        </w:rPr>
        <w:tab/>
        <w:t>Starostka předložila zastupitelům k opětovnému schválení smlouvu na věcné břemeno se společností ČEZ Distribuce, a.s. – smlouva č. 37424010/026 IE-12-8000295/026 byla schválena usnesením č. 15/9 ze dne 19.9.2012. (1173m).</w:t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ab/>
        <w:t>Jelikož nebyla dosud zapsána do katastru nemovitostí, je třeba ji aktualizovat dle nového OZ.</w:t>
      </w:r>
    </w:p>
    <w:p w:rsidR="001747D1" w:rsidRPr="009F473E" w:rsidRDefault="001747D1" w:rsidP="007E0E55">
      <w:pPr>
        <w:pStyle w:val="BodyText2"/>
        <w:spacing w:after="0" w:line="240" w:lineRule="auto"/>
        <w:ind w:firstLine="708"/>
        <w:jc w:val="both"/>
        <w:rPr>
          <w:rFonts w:ascii="Arial Narrow" w:hAnsi="Arial Narrow"/>
          <w:iCs/>
          <w:u w:val="single"/>
        </w:rPr>
      </w:pPr>
      <w:r w:rsidRPr="009F473E">
        <w:rPr>
          <w:rFonts w:ascii="Arial Narrow" w:hAnsi="Arial Narrow"/>
          <w:b/>
          <w:iCs/>
          <w:u w:val="single"/>
        </w:rPr>
        <w:t>Návrh usnesení</w:t>
      </w:r>
      <w:r w:rsidRPr="009F473E">
        <w:rPr>
          <w:rFonts w:ascii="Arial Narrow" w:hAnsi="Arial Narrow"/>
          <w:iCs/>
          <w:u w:val="single"/>
        </w:rPr>
        <w:t>:</w:t>
      </w:r>
    </w:p>
    <w:p w:rsidR="001747D1" w:rsidRPr="009F473E" w:rsidRDefault="001747D1" w:rsidP="007E0E55">
      <w:pPr>
        <w:pStyle w:val="BodyText2"/>
        <w:spacing w:after="0" w:line="240" w:lineRule="auto"/>
        <w:ind w:left="708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  <w:iCs/>
        </w:rPr>
        <w:t xml:space="preserve">Zastupitelstvo obce Bystrovany schvaluje předloženou smlouvu o zřízení věcného břemene č. IV-12-800/002 jak byla předložena s finanční náhradou 60.000 Kč. </w:t>
      </w:r>
    </w:p>
    <w:p w:rsidR="001747D1" w:rsidRPr="009F473E" w:rsidRDefault="001747D1" w:rsidP="007E0E55">
      <w:pPr>
        <w:jc w:val="both"/>
        <w:rPr>
          <w:color w:val="auto"/>
        </w:rPr>
      </w:pPr>
      <w:r w:rsidRPr="009F473E">
        <w:rPr>
          <w:color w:val="auto"/>
        </w:rPr>
        <w:tab/>
        <w:t>Pro:</w:t>
      </w:r>
      <w:r w:rsidRPr="009F473E">
        <w:rPr>
          <w:color w:val="auto"/>
        </w:rPr>
        <w:tab/>
        <w:t>8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      0</w:t>
      </w:r>
    </w:p>
    <w:p w:rsidR="001747D1" w:rsidRPr="009F473E" w:rsidRDefault="001747D1" w:rsidP="007E0E55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>9/</w:t>
      </w:r>
      <w:r>
        <w:rPr>
          <w:color w:val="auto"/>
        </w:rPr>
        <w:t>2</w:t>
      </w:r>
      <w:r w:rsidRPr="009F473E">
        <w:rPr>
          <w:color w:val="auto"/>
        </w:rPr>
        <w:tab/>
        <w:t xml:space="preserve">Starostka podala zastupitelům informaci, že objekt Horizontu byl vydražen. Vydražitelem je společnost SCIARRA s.r.o. </w:t>
      </w:r>
    </w:p>
    <w:p w:rsidR="001747D1" w:rsidRPr="009F473E" w:rsidRDefault="001747D1" w:rsidP="00B500DD">
      <w:pPr>
        <w:ind w:firstLine="708"/>
        <w:jc w:val="both"/>
        <w:rPr>
          <w:iCs/>
          <w:color w:val="auto"/>
          <w:u w:val="single"/>
        </w:rPr>
      </w:pPr>
      <w:r w:rsidRPr="009F473E">
        <w:rPr>
          <w:iCs/>
          <w:color w:val="auto"/>
          <w:u w:val="single"/>
        </w:rPr>
        <w:t xml:space="preserve">Zastupitelstvo bere informaci na vědomí. </w:t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>
        <w:rPr>
          <w:color w:val="auto"/>
        </w:rPr>
        <w:t>9/3</w:t>
      </w:r>
      <w:r w:rsidRPr="009F473E">
        <w:rPr>
          <w:color w:val="auto"/>
        </w:rPr>
        <w:tab/>
        <w:t xml:space="preserve">Starostka obce informovala zastupitele o sjednocení dopravní obslužnosti Olomouckého kraje do jednoho celku. Díky intervenci starostů obcí a zástupců dopravního podniku města Olomouce budou i obce, ve kterých je dopravní obslužnost zajišťována pomocí MHD zahrnuty do sjednocení a tedy se na ně bude vztahovat pro období 2015 – 2017 platba za dopravní obslužnost ve výši 70 Kč/obyvatele a rok. </w:t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ab/>
        <w:t>Pro obec Bystrovany to znamená snížení nákladů na dopravní obslužnost z 393 tis. Kč ročně na cca 70 tis.Kč ročně.</w:t>
      </w:r>
    </w:p>
    <w:p w:rsidR="001747D1" w:rsidRPr="009F473E" w:rsidRDefault="001747D1" w:rsidP="00B500DD">
      <w:pPr>
        <w:ind w:firstLine="708"/>
        <w:jc w:val="both"/>
        <w:rPr>
          <w:iCs/>
          <w:color w:val="auto"/>
          <w:u w:val="single"/>
        </w:rPr>
      </w:pPr>
      <w:r w:rsidRPr="009F473E">
        <w:rPr>
          <w:iCs/>
          <w:color w:val="auto"/>
          <w:u w:val="single"/>
        </w:rPr>
        <w:t xml:space="preserve">Zastupitelstvo bere informaci na vědomí. </w:t>
      </w:r>
    </w:p>
    <w:p w:rsidR="001747D1" w:rsidRPr="009F473E" w:rsidRDefault="001747D1" w:rsidP="00B500DD">
      <w:pPr>
        <w:ind w:firstLine="708"/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u w:val="single"/>
        </w:rPr>
        <w:t>Návrh na usnesení:</w:t>
      </w:r>
    </w:p>
    <w:p w:rsidR="001747D1" w:rsidRPr="009F473E" w:rsidRDefault="001747D1" w:rsidP="00687CA8">
      <w:pPr>
        <w:ind w:left="708"/>
        <w:jc w:val="both"/>
        <w:rPr>
          <w:iCs/>
          <w:color w:val="auto"/>
        </w:rPr>
      </w:pPr>
      <w:r w:rsidRPr="009F473E">
        <w:rPr>
          <w:iCs/>
          <w:color w:val="auto"/>
        </w:rPr>
        <w:t>V návaznosti na shora uvedené zastupitelstvo schvaluje dodatek č. 1 ke smlouvě o zajištění dopravní obslužnosti v rámci IDOS jímž se mění doba trvání smlouvy do 31.12.2014 (původně do 31.3.2015).</w:t>
      </w:r>
    </w:p>
    <w:p w:rsidR="001747D1" w:rsidRPr="009F473E" w:rsidRDefault="001747D1" w:rsidP="00FD17AA">
      <w:pPr>
        <w:jc w:val="both"/>
        <w:rPr>
          <w:color w:val="auto"/>
        </w:rPr>
      </w:pPr>
      <w:r w:rsidRPr="009F473E">
        <w:rPr>
          <w:color w:val="auto"/>
        </w:rPr>
        <w:tab/>
        <w:t>Pro:</w:t>
      </w:r>
      <w:r w:rsidRPr="009F473E">
        <w:rPr>
          <w:color w:val="auto"/>
        </w:rPr>
        <w:tab/>
        <w:t>8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      0</w:t>
      </w:r>
    </w:p>
    <w:p w:rsidR="001747D1" w:rsidRPr="009F473E" w:rsidRDefault="001747D1" w:rsidP="00FD17AA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>
        <w:rPr>
          <w:color w:val="auto"/>
        </w:rPr>
        <w:t>9/4</w:t>
      </w:r>
      <w:r w:rsidRPr="009F473E">
        <w:rPr>
          <w:color w:val="auto"/>
        </w:rPr>
        <w:tab/>
        <w:t xml:space="preserve">Informace k žádosti o dotaci z OPŽP na zahradu MŠ – projekt nebyl vybrán pro podporu, byl však zařazen do zásobníku projektů. Naše žádost tedy může být podpořena v případě, že dojde k uvolnění finančních prostředků Evropského fondu pro regionální rozvoj v dané prioritní ose, nebo budeme vyzváni k aktualizaci žádosti v rámci další vyhlášené výzvy. </w:t>
      </w:r>
    </w:p>
    <w:p w:rsidR="001747D1" w:rsidRPr="009F473E" w:rsidRDefault="001747D1" w:rsidP="00B500DD">
      <w:pPr>
        <w:ind w:firstLine="708"/>
        <w:jc w:val="both"/>
        <w:rPr>
          <w:iCs/>
          <w:color w:val="auto"/>
          <w:u w:val="single"/>
        </w:rPr>
      </w:pPr>
      <w:r w:rsidRPr="009F473E">
        <w:rPr>
          <w:iCs/>
          <w:color w:val="auto"/>
          <w:u w:val="single"/>
        </w:rPr>
        <w:t xml:space="preserve">Zastupitelstvo bere informaci na vědomí. </w:t>
      </w:r>
    </w:p>
    <w:p w:rsidR="001747D1" w:rsidRPr="009F473E" w:rsidRDefault="001747D1" w:rsidP="00B500DD">
      <w:pPr>
        <w:ind w:firstLine="708"/>
        <w:jc w:val="both"/>
        <w:rPr>
          <w:iCs/>
          <w:color w:val="auto"/>
          <w:u w:val="single"/>
        </w:rPr>
      </w:pPr>
    </w:p>
    <w:p w:rsidR="001747D1" w:rsidRPr="009F473E" w:rsidRDefault="001747D1" w:rsidP="00C44E88">
      <w:pPr>
        <w:ind w:left="708"/>
        <w:jc w:val="both"/>
        <w:rPr>
          <w:iCs/>
          <w:color w:val="auto"/>
        </w:rPr>
      </w:pPr>
      <w:r w:rsidRPr="009F473E">
        <w:rPr>
          <w:iCs/>
          <w:color w:val="auto"/>
        </w:rPr>
        <w:t>Starostka navrhla provést alespoň opravu chodníku, která by stejně byla z pohledu dotace neuznatelnou položkou.</w:t>
      </w:r>
    </w:p>
    <w:p w:rsidR="001747D1" w:rsidRPr="009F473E" w:rsidRDefault="001747D1" w:rsidP="00FD17AA">
      <w:pPr>
        <w:ind w:firstLine="708"/>
        <w:jc w:val="both"/>
        <w:rPr>
          <w:b/>
          <w:iCs/>
          <w:color w:val="auto"/>
          <w:u w:val="single"/>
        </w:rPr>
      </w:pPr>
      <w:r w:rsidRPr="009F473E">
        <w:rPr>
          <w:b/>
          <w:iCs/>
          <w:color w:val="auto"/>
          <w:u w:val="single"/>
        </w:rPr>
        <w:t>Návrh na usnesení:</w:t>
      </w:r>
    </w:p>
    <w:p w:rsidR="001747D1" w:rsidRPr="009F473E" w:rsidRDefault="001747D1" w:rsidP="00FD17AA">
      <w:pPr>
        <w:ind w:left="708"/>
        <w:jc w:val="both"/>
        <w:rPr>
          <w:iCs/>
          <w:color w:val="auto"/>
        </w:rPr>
      </w:pPr>
      <w:r w:rsidRPr="009F473E">
        <w:rPr>
          <w:iCs/>
          <w:color w:val="auto"/>
        </w:rPr>
        <w:t>Zastupitelstvo obce schvaluje opravu chodníku v zahradě MŠ a pře</w:t>
      </w:r>
      <w:r>
        <w:rPr>
          <w:iCs/>
          <w:color w:val="auto"/>
        </w:rPr>
        <w:t>ve</w:t>
      </w:r>
      <w:r w:rsidRPr="009F473E">
        <w:rPr>
          <w:iCs/>
          <w:color w:val="auto"/>
        </w:rPr>
        <w:t>dení finančních prostředků z investic do oprav.</w:t>
      </w:r>
    </w:p>
    <w:p w:rsidR="001747D1" w:rsidRPr="009F473E" w:rsidRDefault="001747D1" w:rsidP="00FD17AA">
      <w:pPr>
        <w:jc w:val="both"/>
        <w:rPr>
          <w:color w:val="auto"/>
        </w:rPr>
      </w:pPr>
      <w:r w:rsidRPr="009F473E">
        <w:rPr>
          <w:color w:val="auto"/>
        </w:rPr>
        <w:tab/>
        <w:t>Pro:</w:t>
      </w:r>
      <w:r w:rsidRPr="009F473E">
        <w:rPr>
          <w:color w:val="auto"/>
        </w:rPr>
        <w:tab/>
        <w:t>8</w:t>
      </w:r>
      <w:r w:rsidRPr="009F473E">
        <w:rPr>
          <w:color w:val="auto"/>
        </w:rPr>
        <w:tab/>
        <w:t>Proti:</w:t>
      </w:r>
      <w:r w:rsidRPr="009F473E">
        <w:rPr>
          <w:color w:val="auto"/>
        </w:rPr>
        <w:tab/>
        <w:t>0</w:t>
      </w:r>
      <w:r w:rsidRPr="009F473E">
        <w:rPr>
          <w:color w:val="auto"/>
        </w:rPr>
        <w:tab/>
        <w:t>Zdržel:      0</w:t>
      </w:r>
    </w:p>
    <w:p w:rsidR="001747D1" w:rsidRPr="009F473E" w:rsidRDefault="001747D1" w:rsidP="00FD17AA">
      <w:pPr>
        <w:jc w:val="both"/>
        <w:rPr>
          <w:color w:val="auto"/>
          <w:u w:val="single"/>
        </w:rPr>
      </w:pPr>
      <w:r w:rsidRPr="009F473E">
        <w:rPr>
          <w:color w:val="auto"/>
        </w:rPr>
        <w:tab/>
      </w:r>
      <w:r w:rsidRPr="009F473E">
        <w:rPr>
          <w:color w:val="auto"/>
          <w:u w:val="single"/>
        </w:rPr>
        <w:t>Usnesení bylo schváleno v navrženém znění.</w:t>
      </w:r>
    </w:p>
    <w:p w:rsidR="001747D1" w:rsidRPr="009F473E" w:rsidRDefault="001747D1" w:rsidP="00B500DD">
      <w:pPr>
        <w:ind w:firstLine="708"/>
        <w:jc w:val="both"/>
        <w:rPr>
          <w:iCs/>
          <w:color w:val="auto"/>
          <w:u w:val="single"/>
        </w:rPr>
      </w:pP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>9/</w:t>
      </w:r>
      <w:r>
        <w:rPr>
          <w:iCs/>
          <w:color w:val="auto"/>
        </w:rPr>
        <w:t>5</w:t>
      </w:r>
      <w:r w:rsidRPr="009F473E">
        <w:rPr>
          <w:iCs/>
          <w:color w:val="auto"/>
        </w:rPr>
        <w:tab/>
      </w:r>
      <w:r w:rsidRPr="009F473E">
        <w:rPr>
          <w:iCs/>
          <w:color w:val="auto"/>
          <w:u w:val="single"/>
        </w:rPr>
        <w:t>Informace k probíhajícím akcím:</w:t>
      </w:r>
      <w:r w:rsidRPr="009F473E">
        <w:rPr>
          <w:iCs/>
          <w:color w:val="auto"/>
        </w:rPr>
        <w:t xml:space="preserve"> 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Výsadba v ul. Droždínské -  dokončena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Přehřebíkování střechy na kapli – dokončeno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Nové žlaby v ul. Šrámkova na výjezdu z obce – dokončeno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Jarní opravy komunikací – provedeny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Ul. Malátova východ – oprava povrchu provedena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Chodník v ul. Budovcova – předláždění provedeno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Založení trávníku kolem ZŠ – provedeno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Budovcova - termín kolaudace 24.6.2014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Zahájení prací v ZŠ bude 23.6.2014 – oprava podlahy, niky, dvorku…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  <w:t>Úpravy zeleně – mostek v ul. Záhumenky – v průběhu června a července</w:t>
      </w:r>
    </w:p>
    <w:p w:rsidR="001747D1" w:rsidRPr="009F473E" w:rsidRDefault="001747D1" w:rsidP="00C1389F">
      <w:pPr>
        <w:ind w:left="708"/>
        <w:jc w:val="both"/>
        <w:rPr>
          <w:iCs/>
          <w:color w:val="auto"/>
        </w:rPr>
      </w:pPr>
      <w:r w:rsidRPr="009F473E">
        <w:rPr>
          <w:iCs/>
          <w:color w:val="auto"/>
        </w:rPr>
        <w:t>Úpravy chodníčků z nášlapů v ul. Blažíčkova – Malátova a ul. Budovcova kolem dětského hřiště</w:t>
      </w:r>
      <w:r>
        <w:rPr>
          <w:iCs/>
          <w:color w:val="auto"/>
        </w:rPr>
        <w:t xml:space="preserve"> </w:t>
      </w:r>
      <w:r w:rsidRPr="009F473E">
        <w:rPr>
          <w:iCs/>
          <w:color w:val="auto"/>
        </w:rPr>
        <w:t>– v průběhu června a července</w:t>
      </w:r>
    </w:p>
    <w:p w:rsidR="001747D1" w:rsidRPr="009F473E" w:rsidRDefault="001747D1" w:rsidP="00E31B3B">
      <w:pPr>
        <w:jc w:val="both"/>
        <w:rPr>
          <w:iCs/>
          <w:color w:val="auto"/>
        </w:rPr>
      </w:pPr>
      <w:r w:rsidRPr="009F473E">
        <w:rPr>
          <w:iCs/>
          <w:color w:val="auto"/>
        </w:rPr>
        <w:tab/>
      </w:r>
    </w:p>
    <w:p w:rsidR="001747D1" w:rsidRPr="009F473E" w:rsidRDefault="001747D1" w:rsidP="00C60166">
      <w:pPr>
        <w:ind w:left="708" w:hanging="708"/>
        <w:jc w:val="both"/>
        <w:rPr>
          <w:color w:val="auto"/>
        </w:rPr>
      </w:pPr>
      <w:r w:rsidRPr="009F473E">
        <w:rPr>
          <w:color w:val="auto"/>
        </w:rPr>
        <w:t>9/</w:t>
      </w:r>
      <w:r>
        <w:rPr>
          <w:color w:val="auto"/>
        </w:rPr>
        <w:t>6</w:t>
      </w:r>
      <w:r w:rsidRPr="009F473E">
        <w:rPr>
          <w:color w:val="auto"/>
        </w:rPr>
        <w:tab/>
        <w:t>Zastupování starostky obce v době čerpání dovolené:</w:t>
      </w:r>
    </w:p>
    <w:p w:rsidR="001747D1" w:rsidRPr="009F473E" w:rsidRDefault="001747D1" w:rsidP="007B476C">
      <w:pPr>
        <w:ind w:left="708"/>
        <w:jc w:val="both"/>
        <w:rPr>
          <w:color w:val="auto"/>
        </w:rPr>
      </w:pPr>
      <w:r w:rsidRPr="009F473E">
        <w:rPr>
          <w:color w:val="auto"/>
        </w:rPr>
        <w:t xml:space="preserve">25.7.2014 – 10.8.2014 </w:t>
      </w:r>
      <w:r>
        <w:rPr>
          <w:color w:val="auto"/>
        </w:rPr>
        <w:t>bude</w:t>
      </w:r>
      <w:r w:rsidRPr="009F473E">
        <w:rPr>
          <w:color w:val="auto"/>
        </w:rPr>
        <w:t xml:space="preserve"> místostarosta Ing. Filip Štembírek</w:t>
      </w:r>
      <w:r>
        <w:rPr>
          <w:color w:val="auto"/>
        </w:rPr>
        <w:t>.</w:t>
      </w:r>
    </w:p>
    <w:p w:rsidR="001747D1" w:rsidRDefault="001747D1" w:rsidP="004614D0">
      <w:pPr>
        <w:jc w:val="both"/>
        <w:rPr>
          <w:b/>
          <w:color w:val="auto"/>
        </w:rPr>
      </w:pPr>
      <w:r w:rsidRPr="009F473E">
        <w:rPr>
          <w:b/>
          <w:color w:val="auto"/>
        </w:rPr>
        <w:tab/>
      </w:r>
    </w:p>
    <w:p w:rsidR="001747D1" w:rsidRPr="009F473E" w:rsidRDefault="001747D1" w:rsidP="004614D0">
      <w:pPr>
        <w:jc w:val="both"/>
        <w:rPr>
          <w:b/>
          <w:color w:val="auto"/>
        </w:rPr>
      </w:pPr>
    </w:p>
    <w:p w:rsidR="001747D1" w:rsidRPr="009F473E" w:rsidRDefault="001747D1" w:rsidP="00645950">
      <w:pPr>
        <w:jc w:val="both"/>
        <w:outlineLvl w:val="0"/>
        <w:rPr>
          <w:color w:val="auto"/>
        </w:rPr>
      </w:pPr>
      <w:r w:rsidRPr="009F473E">
        <w:rPr>
          <w:color w:val="auto"/>
        </w:rPr>
        <w:t>Zapsala: Romana Radová</w:t>
      </w:r>
    </w:p>
    <w:p w:rsidR="001747D1" w:rsidRPr="009F473E" w:rsidRDefault="001747D1" w:rsidP="00D25E16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9F473E">
        <w:rPr>
          <w:rFonts w:ascii="Arial Narrow" w:hAnsi="Arial Narrow"/>
        </w:rPr>
        <w:t>Ověřovatelé zápisu: p. Smékal, p. Chrobák</w:t>
      </w:r>
    </w:p>
    <w:p w:rsidR="001747D1" w:rsidRPr="009F473E" w:rsidRDefault="001747D1" w:rsidP="00135101">
      <w:pPr>
        <w:jc w:val="both"/>
        <w:rPr>
          <w:color w:val="auto"/>
        </w:rPr>
      </w:pPr>
      <w:r w:rsidRPr="009F473E">
        <w:rPr>
          <w:color w:val="auto"/>
        </w:rPr>
        <w:t>Starostka obce: Ing. Hana Vagnerová</w:t>
      </w:r>
    </w:p>
    <w:p w:rsidR="001747D1" w:rsidRPr="009F473E" w:rsidRDefault="001747D1" w:rsidP="00135101">
      <w:pPr>
        <w:jc w:val="both"/>
        <w:rPr>
          <w:color w:val="auto"/>
        </w:rPr>
      </w:pPr>
      <w:r w:rsidRPr="009F473E">
        <w:rPr>
          <w:color w:val="auto"/>
        </w:rPr>
        <w:t xml:space="preserve">Místostarosta: Ing. Filip Štembírek,  Libor Benda </w:t>
      </w:r>
    </w:p>
    <w:p w:rsidR="001747D1" w:rsidRPr="009F473E" w:rsidRDefault="001747D1" w:rsidP="00135101">
      <w:pPr>
        <w:jc w:val="both"/>
        <w:rPr>
          <w:color w:val="auto"/>
        </w:rPr>
      </w:pPr>
    </w:p>
    <w:sectPr w:rsidR="001747D1" w:rsidRPr="009F473E" w:rsidSect="00193384">
      <w:pgSz w:w="11906" w:h="16838"/>
      <w:pgMar w:top="510" w:right="79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14"/>
    <w:multiLevelType w:val="hybridMultilevel"/>
    <w:tmpl w:val="95B48A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191ADF"/>
    <w:multiLevelType w:val="multilevel"/>
    <w:tmpl w:val="1010BB7A"/>
    <w:lvl w:ilvl="0">
      <w:start w:val="16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9963355"/>
    <w:multiLevelType w:val="hybridMultilevel"/>
    <w:tmpl w:val="2696BA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32501D1"/>
    <w:multiLevelType w:val="multilevel"/>
    <w:tmpl w:val="D51E587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246F76E7"/>
    <w:multiLevelType w:val="multilevel"/>
    <w:tmpl w:val="3B024C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CE3DDB"/>
    <w:multiLevelType w:val="multilevel"/>
    <w:tmpl w:val="878CA9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5926591"/>
    <w:multiLevelType w:val="hybridMultilevel"/>
    <w:tmpl w:val="36526D5A"/>
    <w:lvl w:ilvl="0" w:tplc="9DF8CC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DE6A1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B2585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0962BE"/>
    <w:multiLevelType w:val="hybridMultilevel"/>
    <w:tmpl w:val="A50EAB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537150"/>
    <w:multiLevelType w:val="multilevel"/>
    <w:tmpl w:val="3B024C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042347B"/>
    <w:multiLevelType w:val="multilevel"/>
    <w:tmpl w:val="479A720A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">
    <w:nsid w:val="53C50358"/>
    <w:multiLevelType w:val="multilevel"/>
    <w:tmpl w:val="DD0EF4C0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54B905D2"/>
    <w:multiLevelType w:val="hybridMultilevel"/>
    <w:tmpl w:val="1D8CF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490178"/>
    <w:multiLevelType w:val="hybridMultilevel"/>
    <w:tmpl w:val="C70C9F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D70AD9"/>
    <w:multiLevelType w:val="hybridMultilevel"/>
    <w:tmpl w:val="016A9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EB3E0D"/>
    <w:multiLevelType w:val="hybridMultilevel"/>
    <w:tmpl w:val="6720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12209"/>
    <w:multiLevelType w:val="hybridMultilevel"/>
    <w:tmpl w:val="E05CB3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337EEC"/>
    <w:multiLevelType w:val="multilevel"/>
    <w:tmpl w:val="D940F098"/>
    <w:lvl w:ilvl="0">
      <w:start w:val="1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2">
      <w:start w:val="2014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7">
    <w:nsid w:val="6C9A179E"/>
    <w:multiLevelType w:val="hybridMultilevel"/>
    <w:tmpl w:val="940C36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7C717A"/>
    <w:multiLevelType w:val="multilevel"/>
    <w:tmpl w:val="5FAEE9F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73277D15"/>
    <w:multiLevelType w:val="multilevel"/>
    <w:tmpl w:val="ABF44FE2"/>
    <w:lvl w:ilvl="0">
      <w:start w:val="7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3485674"/>
    <w:multiLevelType w:val="multilevel"/>
    <w:tmpl w:val="B40A6D1A"/>
    <w:lvl w:ilvl="0">
      <w:start w:val="30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B065881"/>
    <w:multiLevelType w:val="multilevel"/>
    <w:tmpl w:val="210884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8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13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363"/>
    <w:rsid w:val="0000109D"/>
    <w:rsid w:val="000011A5"/>
    <w:rsid w:val="00002BC2"/>
    <w:rsid w:val="000043EB"/>
    <w:rsid w:val="00004D93"/>
    <w:rsid w:val="000073BF"/>
    <w:rsid w:val="0001025A"/>
    <w:rsid w:val="00011063"/>
    <w:rsid w:val="000116B6"/>
    <w:rsid w:val="00015123"/>
    <w:rsid w:val="000157DF"/>
    <w:rsid w:val="00015EC0"/>
    <w:rsid w:val="00016716"/>
    <w:rsid w:val="00017494"/>
    <w:rsid w:val="00020688"/>
    <w:rsid w:val="0002215B"/>
    <w:rsid w:val="0002299F"/>
    <w:rsid w:val="00023074"/>
    <w:rsid w:val="00023DE9"/>
    <w:rsid w:val="000243FF"/>
    <w:rsid w:val="0002573D"/>
    <w:rsid w:val="00026748"/>
    <w:rsid w:val="00026D52"/>
    <w:rsid w:val="00027CD4"/>
    <w:rsid w:val="00032457"/>
    <w:rsid w:val="000335A2"/>
    <w:rsid w:val="0003361A"/>
    <w:rsid w:val="00034FB9"/>
    <w:rsid w:val="00035607"/>
    <w:rsid w:val="00040169"/>
    <w:rsid w:val="0004030F"/>
    <w:rsid w:val="000412FD"/>
    <w:rsid w:val="000417BF"/>
    <w:rsid w:val="000428D3"/>
    <w:rsid w:val="000438FD"/>
    <w:rsid w:val="000445BE"/>
    <w:rsid w:val="00047D79"/>
    <w:rsid w:val="00050A0F"/>
    <w:rsid w:val="00050C62"/>
    <w:rsid w:val="00052172"/>
    <w:rsid w:val="0005227C"/>
    <w:rsid w:val="00052C2E"/>
    <w:rsid w:val="00054518"/>
    <w:rsid w:val="0005518D"/>
    <w:rsid w:val="00055CF4"/>
    <w:rsid w:val="00055D79"/>
    <w:rsid w:val="00055DF8"/>
    <w:rsid w:val="000579C2"/>
    <w:rsid w:val="00061A34"/>
    <w:rsid w:val="00061D0F"/>
    <w:rsid w:val="00062470"/>
    <w:rsid w:val="0006305E"/>
    <w:rsid w:val="00063CC7"/>
    <w:rsid w:val="00066691"/>
    <w:rsid w:val="00067412"/>
    <w:rsid w:val="0007239F"/>
    <w:rsid w:val="000725A9"/>
    <w:rsid w:val="00072867"/>
    <w:rsid w:val="00073E82"/>
    <w:rsid w:val="000801AA"/>
    <w:rsid w:val="00080659"/>
    <w:rsid w:val="00082839"/>
    <w:rsid w:val="00083EC8"/>
    <w:rsid w:val="00084B30"/>
    <w:rsid w:val="00084B9F"/>
    <w:rsid w:val="00084FB4"/>
    <w:rsid w:val="00086134"/>
    <w:rsid w:val="0008615E"/>
    <w:rsid w:val="00086A39"/>
    <w:rsid w:val="00087D50"/>
    <w:rsid w:val="0009085D"/>
    <w:rsid w:val="000909DA"/>
    <w:rsid w:val="00090CAE"/>
    <w:rsid w:val="00090F86"/>
    <w:rsid w:val="0009280E"/>
    <w:rsid w:val="0009320F"/>
    <w:rsid w:val="0009365C"/>
    <w:rsid w:val="00093C3D"/>
    <w:rsid w:val="00093E9D"/>
    <w:rsid w:val="00094227"/>
    <w:rsid w:val="00094813"/>
    <w:rsid w:val="0009541A"/>
    <w:rsid w:val="00095BDC"/>
    <w:rsid w:val="00095FD1"/>
    <w:rsid w:val="00097E31"/>
    <w:rsid w:val="000A001D"/>
    <w:rsid w:val="000A3821"/>
    <w:rsid w:val="000A4682"/>
    <w:rsid w:val="000B4357"/>
    <w:rsid w:val="000B4B2A"/>
    <w:rsid w:val="000B56ED"/>
    <w:rsid w:val="000C22EF"/>
    <w:rsid w:val="000C392E"/>
    <w:rsid w:val="000C4675"/>
    <w:rsid w:val="000C4A8C"/>
    <w:rsid w:val="000C4F1A"/>
    <w:rsid w:val="000C53F5"/>
    <w:rsid w:val="000C5C2B"/>
    <w:rsid w:val="000C6B21"/>
    <w:rsid w:val="000C72CF"/>
    <w:rsid w:val="000C743F"/>
    <w:rsid w:val="000C7D2C"/>
    <w:rsid w:val="000D1357"/>
    <w:rsid w:val="000D172F"/>
    <w:rsid w:val="000D32CA"/>
    <w:rsid w:val="000D3581"/>
    <w:rsid w:val="000D3DA7"/>
    <w:rsid w:val="000D5724"/>
    <w:rsid w:val="000D7C60"/>
    <w:rsid w:val="000E1541"/>
    <w:rsid w:val="000E1B15"/>
    <w:rsid w:val="000E2F9B"/>
    <w:rsid w:val="000E5E61"/>
    <w:rsid w:val="000F0802"/>
    <w:rsid w:val="000F2BA8"/>
    <w:rsid w:val="000F440A"/>
    <w:rsid w:val="000F4F59"/>
    <w:rsid w:val="000F60ED"/>
    <w:rsid w:val="000F6486"/>
    <w:rsid w:val="000F6DA5"/>
    <w:rsid w:val="000F79AC"/>
    <w:rsid w:val="000F7BE2"/>
    <w:rsid w:val="001000B6"/>
    <w:rsid w:val="00102631"/>
    <w:rsid w:val="00103DBB"/>
    <w:rsid w:val="0010585E"/>
    <w:rsid w:val="00105A01"/>
    <w:rsid w:val="00112484"/>
    <w:rsid w:val="00112BE8"/>
    <w:rsid w:val="00113CE9"/>
    <w:rsid w:val="00114790"/>
    <w:rsid w:val="0011715F"/>
    <w:rsid w:val="00120DE7"/>
    <w:rsid w:val="00122855"/>
    <w:rsid w:val="001234CE"/>
    <w:rsid w:val="0012360C"/>
    <w:rsid w:val="001236DD"/>
    <w:rsid w:val="001241CE"/>
    <w:rsid w:val="00126DE8"/>
    <w:rsid w:val="001270AD"/>
    <w:rsid w:val="00130885"/>
    <w:rsid w:val="001309A8"/>
    <w:rsid w:val="00130ECA"/>
    <w:rsid w:val="001324AD"/>
    <w:rsid w:val="001324DE"/>
    <w:rsid w:val="00134169"/>
    <w:rsid w:val="001344EE"/>
    <w:rsid w:val="00134D38"/>
    <w:rsid w:val="00135101"/>
    <w:rsid w:val="00137244"/>
    <w:rsid w:val="00137266"/>
    <w:rsid w:val="00137D0C"/>
    <w:rsid w:val="00137EBF"/>
    <w:rsid w:val="0014011C"/>
    <w:rsid w:val="0014189D"/>
    <w:rsid w:val="001462A4"/>
    <w:rsid w:val="001542A8"/>
    <w:rsid w:val="00155C68"/>
    <w:rsid w:val="001563C5"/>
    <w:rsid w:val="001576DA"/>
    <w:rsid w:val="00161D9B"/>
    <w:rsid w:val="0016366F"/>
    <w:rsid w:val="001637F8"/>
    <w:rsid w:val="00165ABC"/>
    <w:rsid w:val="00171861"/>
    <w:rsid w:val="001747D1"/>
    <w:rsid w:val="00174D74"/>
    <w:rsid w:val="00175AAD"/>
    <w:rsid w:val="0017651E"/>
    <w:rsid w:val="001770C5"/>
    <w:rsid w:val="00184794"/>
    <w:rsid w:val="00186ACD"/>
    <w:rsid w:val="001873BC"/>
    <w:rsid w:val="001874E7"/>
    <w:rsid w:val="001917A0"/>
    <w:rsid w:val="001918EB"/>
    <w:rsid w:val="00192298"/>
    <w:rsid w:val="001925BC"/>
    <w:rsid w:val="00192D00"/>
    <w:rsid w:val="00193384"/>
    <w:rsid w:val="0019348C"/>
    <w:rsid w:val="001939D9"/>
    <w:rsid w:val="00193D37"/>
    <w:rsid w:val="00193D71"/>
    <w:rsid w:val="0019682D"/>
    <w:rsid w:val="00196DBC"/>
    <w:rsid w:val="001A0A1F"/>
    <w:rsid w:val="001A145C"/>
    <w:rsid w:val="001A21ED"/>
    <w:rsid w:val="001A4359"/>
    <w:rsid w:val="001A51EE"/>
    <w:rsid w:val="001A61AB"/>
    <w:rsid w:val="001A74AB"/>
    <w:rsid w:val="001B02E3"/>
    <w:rsid w:val="001B0AF1"/>
    <w:rsid w:val="001B0B86"/>
    <w:rsid w:val="001B1159"/>
    <w:rsid w:val="001B221B"/>
    <w:rsid w:val="001B7246"/>
    <w:rsid w:val="001B7B4C"/>
    <w:rsid w:val="001C0BED"/>
    <w:rsid w:val="001C2132"/>
    <w:rsid w:val="001C323E"/>
    <w:rsid w:val="001C592B"/>
    <w:rsid w:val="001C7CC6"/>
    <w:rsid w:val="001D0180"/>
    <w:rsid w:val="001D1642"/>
    <w:rsid w:val="001D46FF"/>
    <w:rsid w:val="001D5527"/>
    <w:rsid w:val="001D6021"/>
    <w:rsid w:val="001D617C"/>
    <w:rsid w:val="001D6949"/>
    <w:rsid w:val="001D7CF1"/>
    <w:rsid w:val="001E022F"/>
    <w:rsid w:val="001E0A2A"/>
    <w:rsid w:val="001E1527"/>
    <w:rsid w:val="001E4838"/>
    <w:rsid w:val="001E521B"/>
    <w:rsid w:val="001E69C4"/>
    <w:rsid w:val="001E7075"/>
    <w:rsid w:val="001F2220"/>
    <w:rsid w:val="001F4ABF"/>
    <w:rsid w:val="001F4D11"/>
    <w:rsid w:val="001F51DC"/>
    <w:rsid w:val="001F692F"/>
    <w:rsid w:val="001F7B46"/>
    <w:rsid w:val="002003E1"/>
    <w:rsid w:val="0020070A"/>
    <w:rsid w:val="00200E09"/>
    <w:rsid w:val="00201E3A"/>
    <w:rsid w:val="002041CB"/>
    <w:rsid w:val="0020452D"/>
    <w:rsid w:val="00204583"/>
    <w:rsid w:val="00205371"/>
    <w:rsid w:val="00206A38"/>
    <w:rsid w:val="00206E18"/>
    <w:rsid w:val="00210677"/>
    <w:rsid w:val="002111C6"/>
    <w:rsid w:val="002119DC"/>
    <w:rsid w:val="00211AB9"/>
    <w:rsid w:val="00214E5B"/>
    <w:rsid w:val="0021750A"/>
    <w:rsid w:val="0021783A"/>
    <w:rsid w:val="002209A0"/>
    <w:rsid w:val="00222D65"/>
    <w:rsid w:val="002231D9"/>
    <w:rsid w:val="002234E9"/>
    <w:rsid w:val="00223A6C"/>
    <w:rsid w:val="00223D1C"/>
    <w:rsid w:val="00223F3D"/>
    <w:rsid w:val="002244D5"/>
    <w:rsid w:val="00226531"/>
    <w:rsid w:val="00230069"/>
    <w:rsid w:val="00232B29"/>
    <w:rsid w:val="00233BB2"/>
    <w:rsid w:val="002347DE"/>
    <w:rsid w:val="00234AB9"/>
    <w:rsid w:val="00236B64"/>
    <w:rsid w:val="0024044D"/>
    <w:rsid w:val="00241D3B"/>
    <w:rsid w:val="002422B8"/>
    <w:rsid w:val="002446F0"/>
    <w:rsid w:val="002460B8"/>
    <w:rsid w:val="00246DDA"/>
    <w:rsid w:val="002476C9"/>
    <w:rsid w:val="00252EB7"/>
    <w:rsid w:val="002531C3"/>
    <w:rsid w:val="00253DC7"/>
    <w:rsid w:val="002546DD"/>
    <w:rsid w:val="00254722"/>
    <w:rsid w:val="0025532E"/>
    <w:rsid w:val="002559DC"/>
    <w:rsid w:val="00261244"/>
    <w:rsid w:val="002640BA"/>
    <w:rsid w:val="002642FC"/>
    <w:rsid w:val="00264538"/>
    <w:rsid w:val="00264816"/>
    <w:rsid w:val="0026763A"/>
    <w:rsid w:val="00275777"/>
    <w:rsid w:val="00275C6F"/>
    <w:rsid w:val="002772E7"/>
    <w:rsid w:val="002806F6"/>
    <w:rsid w:val="00280BEE"/>
    <w:rsid w:val="00281472"/>
    <w:rsid w:val="002824D0"/>
    <w:rsid w:val="00283436"/>
    <w:rsid w:val="00283B51"/>
    <w:rsid w:val="0028502F"/>
    <w:rsid w:val="00287141"/>
    <w:rsid w:val="002877CA"/>
    <w:rsid w:val="00290A78"/>
    <w:rsid w:val="0029180B"/>
    <w:rsid w:val="00291C35"/>
    <w:rsid w:val="00291F4C"/>
    <w:rsid w:val="00292BB1"/>
    <w:rsid w:val="00295585"/>
    <w:rsid w:val="00296988"/>
    <w:rsid w:val="002971C7"/>
    <w:rsid w:val="00297AE3"/>
    <w:rsid w:val="002A15C8"/>
    <w:rsid w:val="002A1F75"/>
    <w:rsid w:val="002A2312"/>
    <w:rsid w:val="002A372A"/>
    <w:rsid w:val="002A39E7"/>
    <w:rsid w:val="002A46C5"/>
    <w:rsid w:val="002A53F5"/>
    <w:rsid w:val="002A5DD2"/>
    <w:rsid w:val="002A60A8"/>
    <w:rsid w:val="002A65E8"/>
    <w:rsid w:val="002A67B6"/>
    <w:rsid w:val="002B279E"/>
    <w:rsid w:val="002B2C0A"/>
    <w:rsid w:val="002B2D66"/>
    <w:rsid w:val="002B2DAF"/>
    <w:rsid w:val="002B2E55"/>
    <w:rsid w:val="002B34FF"/>
    <w:rsid w:val="002B5099"/>
    <w:rsid w:val="002B5561"/>
    <w:rsid w:val="002B6C78"/>
    <w:rsid w:val="002B7516"/>
    <w:rsid w:val="002B7692"/>
    <w:rsid w:val="002C01BE"/>
    <w:rsid w:val="002C2709"/>
    <w:rsid w:val="002C57BF"/>
    <w:rsid w:val="002C7956"/>
    <w:rsid w:val="002D0424"/>
    <w:rsid w:val="002D0A2C"/>
    <w:rsid w:val="002D206B"/>
    <w:rsid w:val="002D30D8"/>
    <w:rsid w:val="002D391D"/>
    <w:rsid w:val="002D539B"/>
    <w:rsid w:val="002D6155"/>
    <w:rsid w:val="002D627C"/>
    <w:rsid w:val="002D7F6C"/>
    <w:rsid w:val="002E08C1"/>
    <w:rsid w:val="002E1B19"/>
    <w:rsid w:val="002E1F5B"/>
    <w:rsid w:val="002E1F88"/>
    <w:rsid w:val="002E2875"/>
    <w:rsid w:val="002E2CB3"/>
    <w:rsid w:val="002E3B05"/>
    <w:rsid w:val="002E4CC7"/>
    <w:rsid w:val="002E4D77"/>
    <w:rsid w:val="002F011A"/>
    <w:rsid w:val="002F0CC4"/>
    <w:rsid w:val="002F3CF2"/>
    <w:rsid w:val="002F4532"/>
    <w:rsid w:val="002F4863"/>
    <w:rsid w:val="002F5087"/>
    <w:rsid w:val="002F7909"/>
    <w:rsid w:val="0030275A"/>
    <w:rsid w:val="0030337A"/>
    <w:rsid w:val="0030402A"/>
    <w:rsid w:val="00305528"/>
    <w:rsid w:val="003069CA"/>
    <w:rsid w:val="00312862"/>
    <w:rsid w:val="00312ED0"/>
    <w:rsid w:val="0031510E"/>
    <w:rsid w:val="00315145"/>
    <w:rsid w:val="00320C84"/>
    <w:rsid w:val="00323EC3"/>
    <w:rsid w:val="00324B43"/>
    <w:rsid w:val="00324E6C"/>
    <w:rsid w:val="0032635F"/>
    <w:rsid w:val="00326523"/>
    <w:rsid w:val="00326C9F"/>
    <w:rsid w:val="003272C9"/>
    <w:rsid w:val="003273A3"/>
    <w:rsid w:val="003273D0"/>
    <w:rsid w:val="00330B51"/>
    <w:rsid w:val="00330C08"/>
    <w:rsid w:val="00330E53"/>
    <w:rsid w:val="00331084"/>
    <w:rsid w:val="00331A45"/>
    <w:rsid w:val="00331C7F"/>
    <w:rsid w:val="0033281D"/>
    <w:rsid w:val="00333A99"/>
    <w:rsid w:val="003340D1"/>
    <w:rsid w:val="003340D6"/>
    <w:rsid w:val="003356F3"/>
    <w:rsid w:val="00336C6C"/>
    <w:rsid w:val="003403CF"/>
    <w:rsid w:val="00341FBC"/>
    <w:rsid w:val="0034385A"/>
    <w:rsid w:val="00343B65"/>
    <w:rsid w:val="00343DEC"/>
    <w:rsid w:val="00346BBA"/>
    <w:rsid w:val="00353349"/>
    <w:rsid w:val="00353E81"/>
    <w:rsid w:val="00355C82"/>
    <w:rsid w:val="00356D58"/>
    <w:rsid w:val="0036025D"/>
    <w:rsid w:val="00361498"/>
    <w:rsid w:val="003628DC"/>
    <w:rsid w:val="0036423F"/>
    <w:rsid w:val="00364B86"/>
    <w:rsid w:val="0036530D"/>
    <w:rsid w:val="00366041"/>
    <w:rsid w:val="00367631"/>
    <w:rsid w:val="003720F0"/>
    <w:rsid w:val="00372FAE"/>
    <w:rsid w:val="00372FC9"/>
    <w:rsid w:val="00373833"/>
    <w:rsid w:val="00373A1D"/>
    <w:rsid w:val="00375E48"/>
    <w:rsid w:val="00376E58"/>
    <w:rsid w:val="003776F7"/>
    <w:rsid w:val="00377BB2"/>
    <w:rsid w:val="003800A9"/>
    <w:rsid w:val="00381676"/>
    <w:rsid w:val="0038263D"/>
    <w:rsid w:val="00382F54"/>
    <w:rsid w:val="003837D8"/>
    <w:rsid w:val="00383E83"/>
    <w:rsid w:val="003841B0"/>
    <w:rsid w:val="00385AC9"/>
    <w:rsid w:val="00386761"/>
    <w:rsid w:val="00391B51"/>
    <w:rsid w:val="0039358A"/>
    <w:rsid w:val="0039384F"/>
    <w:rsid w:val="00393A67"/>
    <w:rsid w:val="003968E5"/>
    <w:rsid w:val="00396C3E"/>
    <w:rsid w:val="003A0829"/>
    <w:rsid w:val="003A08E8"/>
    <w:rsid w:val="003A0E58"/>
    <w:rsid w:val="003A10BA"/>
    <w:rsid w:val="003A14E5"/>
    <w:rsid w:val="003A2536"/>
    <w:rsid w:val="003A2B7C"/>
    <w:rsid w:val="003A34A8"/>
    <w:rsid w:val="003A47B4"/>
    <w:rsid w:val="003A4F27"/>
    <w:rsid w:val="003A589D"/>
    <w:rsid w:val="003A5BA0"/>
    <w:rsid w:val="003A5D26"/>
    <w:rsid w:val="003A6ED2"/>
    <w:rsid w:val="003A78CC"/>
    <w:rsid w:val="003B0A9F"/>
    <w:rsid w:val="003B0C88"/>
    <w:rsid w:val="003B25FF"/>
    <w:rsid w:val="003B439A"/>
    <w:rsid w:val="003B60BC"/>
    <w:rsid w:val="003B6289"/>
    <w:rsid w:val="003B64F0"/>
    <w:rsid w:val="003B687A"/>
    <w:rsid w:val="003B6A33"/>
    <w:rsid w:val="003B76B0"/>
    <w:rsid w:val="003C0F15"/>
    <w:rsid w:val="003C1084"/>
    <w:rsid w:val="003C1478"/>
    <w:rsid w:val="003C17C1"/>
    <w:rsid w:val="003C26A2"/>
    <w:rsid w:val="003C2B90"/>
    <w:rsid w:val="003C3C31"/>
    <w:rsid w:val="003C3FA5"/>
    <w:rsid w:val="003C61BD"/>
    <w:rsid w:val="003C6BE4"/>
    <w:rsid w:val="003C7145"/>
    <w:rsid w:val="003D0B1A"/>
    <w:rsid w:val="003D2829"/>
    <w:rsid w:val="003D2C71"/>
    <w:rsid w:val="003D44ED"/>
    <w:rsid w:val="003D53C6"/>
    <w:rsid w:val="003D7886"/>
    <w:rsid w:val="003E0A46"/>
    <w:rsid w:val="003E3EAD"/>
    <w:rsid w:val="003E4704"/>
    <w:rsid w:val="003E4745"/>
    <w:rsid w:val="003E553B"/>
    <w:rsid w:val="003E5D46"/>
    <w:rsid w:val="003E6221"/>
    <w:rsid w:val="003F0F42"/>
    <w:rsid w:val="003F14B7"/>
    <w:rsid w:val="003F16BB"/>
    <w:rsid w:val="003F269C"/>
    <w:rsid w:val="003F3869"/>
    <w:rsid w:val="003F5B3D"/>
    <w:rsid w:val="003F698A"/>
    <w:rsid w:val="00400949"/>
    <w:rsid w:val="004033BA"/>
    <w:rsid w:val="0040375D"/>
    <w:rsid w:val="00403A7F"/>
    <w:rsid w:val="00403EEA"/>
    <w:rsid w:val="00404B24"/>
    <w:rsid w:val="00404F2D"/>
    <w:rsid w:val="00405DB3"/>
    <w:rsid w:val="00410B59"/>
    <w:rsid w:val="00411EB6"/>
    <w:rsid w:val="00412597"/>
    <w:rsid w:val="004149C3"/>
    <w:rsid w:val="0041628B"/>
    <w:rsid w:val="004170D8"/>
    <w:rsid w:val="004203B2"/>
    <w:rsid w:val="00420584"/>
    <w:rsid w:val="0042112E"/>
    <w:rsid w:val="00422E27"/>
    <w:rsid w:val="004235F2"/>
    <w:rsid w:val="00427814"/>
    <w:rsid w:val="004329EC"/>
    <w:rsid w:val="00433286"/>
    <w:rsid w:val="00435693"/>
    <w:rsid w:val="00436672"/>
    <w:rsid w:val="004367B0"/>
    <w:rsid w:val="00440AEB"/>
    <w:rsid w:val="004417E8"/>
    <w:rsid w:val="00441F86"/>
    <w:rsid w:val="004420B1"/>
    <w:rsid w:val="0044249C"/>
    <w:rsid w:val="00442AAE"/>
    <w:rsid w:val="00443C3C"/>
    <w:rsid w:val="0044726D"/>
    <w:rsid w:val="004477A4"/>
    <w:rsid w:val="004478C2"/>
    <w:rsid w:val="00450C57"/>
    <w:rsid w:val="00451124"/>
    <w:rsid w:val="00451275"/>
    <w:rsid w:val="00452E21"/>
    <w:rsid w:val="004531EE"/>
    <w:rsid w:val="004560D8"/>
    <w:rsid w:val="00456973"/>
    <w:rsid w:val="00456E14"/>
    <w:rsid w:val="00457168"/>
    <w:rsid w:val="004576A1"/>
    <w:rsid w:val="004576E0"/>
    <w:rsid w:val="0045788B"/>
    <w:rsid w:val="00460597"/>
    <w:rsid w:val="004606CC"/>
    <w:rsid w:val="004614D0"/>
    <w:rsid w:val="00461D45"/>
    <w:rsid w:val="00463D2C"/>
    <w:rsid w:val="004654A3"/>
    <w:rsid w:val="004657B6"/>
    <w:rsid w:val="00465AD0"/>
    <w:rsid w:val="0046681E"/>
    <w:rsid w:val="00466FB5"/>
    <w:rsid w:val="004670B7"/>
    <w:rsid w:val="004703AA"/>
    <w:rsid w:val="0047070B"/>
    <w:rsid w:val="00472AFF"/>
    <w:rsid w:val="0047393A"/>
    <w:rsid w:val="0047561A"/>
    <w:rsid w:val="00476CA5"/>
    <w:rsid w:val="00480881"/>
    <w:rsid w:val="00482648"/>
    <w:rsid w:val="00483618"/>
    <w:rsid w:val="004841B3"/>
    <w:rsid w:val="00484D9E"/>
    <w:rsid w:val="0048666A"/>
    <w:rsid w:val="004872FC"/>
    <w:rsid w:val="00487BF8"/>
    <w:rsid w:val="004900D3"/>
    <w:rsid w:val="00491FBB"/>
    <w:rsid w:val="004931B5"/>
    <w:rsid w:val="00493AF4"/>
    <w:rsid w:val="00494785"/>
    <w:rsid w:val="00496FFA"/>
    <w:rsid w:val="00497C84"/>
    <w:rsid w:val="004A01CC"/>
    <w:rsid w:val="004A09B7"/>
    <w:rsid w:val="004A0A2D"/>
    <w:rsid w:val="004A0CD0"/>
    <w:rsid w:val="004A22B7"/>
    <w:rsid w:val="004A34E2"/>
    <w:rsid w:val="004A35B1"/>
    <w:rsid w:val="004A5726"/>
    <w:rsid w:val="004B018E"/>
    <w:rsid w:val="004B0B6E"/>
    <w:rsid w:val="004B2397"/>
    <w:rsid w:val="004B3896"/>
    <w:rsid w:val="004B3F42"/>
    <w:rsid w:val="004B426F"/>
    <w:rsid w:val="004B5273"/>
    <w:rsid w:val="004B5475"/>
    <w:rsid w:val="004B5EDD"/>
    <w:rsid w:val="004B6880"/>
    <w:rsid w:val="004B7BE9"/>
    <w:rsid w:val="004C0ECB"/>
    <w:rsid w:val="004C10BB"/>
    <w:rsid w:val="004C1F39"/>
    <w:rsid w:val="004C2A99"/>
    <w:rsid w:val="004C5359"/>
    <w:rsid w:val="004C55CC"/>
    <w:rsid w:val="004C6E4B"/>
    <w:rsid w:val="004D00F2"/>
    <w:rsid w:val="004D19CD"/>
    <w:rsid w:val="004D320A"/>
    <w:rsid w:val="004D5018"/>
    <w:rsid w:val="004D5BC9"/>
    <w:rsid w:val="004D7E6B"/>
    <w:rsid w:val="004E1329"/>
    <w:rsid w:val="004E3B62"/>
    <w:rsid w:val="004E3BF7"/>
    <w:rsid w:val="004E5A0B"/>
    <w:rsid w:val="004E74CA"/>
    <w:rsid w:val="004F01EF"/>
    <w:rsid w:val="004F0B98"/>
    <w:rsid w:val="004F0C6F"/>
    <w:rsid w:val="004F195F"/>
    <w:rsid w:val="004F1AC9"/>
    <w:rsid w:val="004F213C"/>
    <w:rsid w:val="004F2FDC"/>
    <w:rsid w:val="004F598F"/>
    <w:rsid w:val="004F6B42"/>
    <w:rsid w:val="00500363"/>
    <w:rsid w:val="005015F3"/>
    <w:rsid w:val="00501D99"/>
    <w:rsid w:val="005038FC"/>
    <w:rsid w:val="0050544D"/>
    <w:rsid w:val="00506CB5"/>
    <w:rsid w:val="00507C33"/>
    <w:rsid w:val="0051063C"/>
    <w:rsid w:val="00510D18"/>
    <w:rsid w:val="00511544"/>
    <w:rsid w:val="005118F6"/>
    <w:rsid w:val="00512543"/>
    <w:rsid w:val="00514D0A"/>
    <w:rsid w:val="005157FB"/>
    <w:rsid w:val="00515996"/>
    <w:rsid w:val="0051699E"/>
    <w:rsid w:val="00516C89"/>
    <w:rsid w:val="00517EF7"/>
    <w:rsid w:val="00521389"/>
    <w:rsid w:val="00522131"/>
    <w:rsid w:val="00522CCD"/>
    <w:rsid w:val="00525231"/>
    <w:rsid w:val="00526F5C"/>
    <w:rsid w:val="00527F0C"/>
    <w:rsid w:val="00531FC6"/>
    <w:rsid w:val="00532E9B"/>
    <w:rsid w:val="005334B8"/>
    <w:rsid w:val="00534725"/>
    <w:rsid w:val="00535CB7"/>
    <w:rsid w:val="00541DAC"/>
    <w:rsid w:val="00542514"/>
    <w:rsid w:val="00542EBA"/>
    <w:rsid w:val="005431B8"/>
    <w:rsid w:val="00543689"/>
    <w:rsid w:val="0054656B"/>
    <w:rsid w:val="00546EA1"/>
    <w:rsid w:val="005478CB"/>
    <w:rsid w:val="00550667"/>
    <w:rsid w:val="00551174"/>
    <w:rsid w:val="00552C23"/>
    <w:rsid w:val="00553D89"/>
    <w:rsid w:val="00555B88"/>
    <w:rsid w:val="00555EBB"/>
    <w:rsid w:val="005611EA"/>
    <w:rsid w:val="00561758"/>
    <w:rsid w:val="00561876"/>
    <w:rsid w:val="00561896"/>
    <w:rsid w:val="00562E36"/>
    <w:rsid w:val="00563094"/>
    <w:rsid w:val="00564CEF"/>
    <w:rsid w:val="00566128"/>
    <w:rsid w:val="0056717F"/>
    <w:rsid w:val="00571F3E"/>
    <w:rsid w:val="00575C9E"/>
    <w:rsid w:val="0057629C"/>
    <w:rsid w:val="00577586"/>
    <w:rsid w:val="00581748"/>
    <w:rsid w:val="005826FC"/>
    <w:rsid w:val="00583AF8"/>
    <w:rsid w:val="00583D8C"/>
    <w:rsid w:val="00584A21"/>
    <w:rsid w:val="00585E9F"/>
    <w:rsid w:val="00587BFA"/>
    <w:rsid w:val="00591988"/>
    <w:rsid w:val="00592834"/>
    <w:rsid w:val="00593EC1"/>
    <w:rsid w:val="005941A6"/>
    <w:rsid w:val="005959F5"/>
    <w:rsid w:val="00596FC5"/>
    <w:rsid w:val="005A017B"/>
    <w:rsid w:val="005A230C"/>
    <w:rsid w:val="005A23BF"/>
    <w:rsid w:val="005A38A4"/>
    <w:rsid w:val="005A48AA"/>
    <w:rsid w:val="005A5D72"/>
    <w:rsid w:val="005A61A8"/>
    <w:rsid w:val="005A6ABC"/>
    <w:rsid w:val="005A6C8D"/>
    <w:rsid w:val="005A78C0"/>
    <w:rsid w:val="005A7F82"/>
    <w:rsid w:val="005B1759"/>
    <w:rsid w:val="005B25D6"/>
    <w:rsid w:val="005B4066"/>
    <w:rsid w:val="005B4BDE"/>
    <w:rsid w:val="005B4D89"/>
    <w:rsid w:val="005B5DDB"/>
    <w:rsid w:val="005B7360"/>
    <w:rsid w:val="005B7FA7"/>
    <w:rsid w:val="005C04BD"/>
    <w:rsid w:val="005C1698"/>
    <w:rsid w:val="005C2817"/>
    <w:rsid w:val="005C3069"/>
    <w:rsid w:val="005C4445"/>
    <w:rsid w:val="005C56F3"/>
    <w:rsid w:val="005C6219"/>
    <w:rsid w:val="005C7F8C"/>
    <w:rsid w:val="005D055C"/>
    <w:rsid w:val="005D0616"/>
    <w:rsid w:val="005D0B11"/>
    <w:rsid w:val="005D1540"/>
    <w:rsid w:val="005D2121"/>
    <w:rsid w:val="005D2E1B"/>
    <w:rsid w:val="005D3500"/>
    <w:rsid w:val="005D6E99"/>
    <w:rsid w:val="005E203C"/>
    <w:rsid w:val="005E27CF"/>
    <w:rsid w:val="005E38B9"/>
    <w:rsid w:val="005E5290"/>
    <w:rsid w:val="005E5764"/>
    <w:rsid w:val="005E650F"/>
    <w:rsid w:val="005E7B96"/>
    <w:rsid w:val="005F42FA"/>
    <w:rsid w:val="005F5CF4"/>
    <w:rsid w:val="005F6F53"/>
    <w:rsid w:val="005F714A"/>
    <w:rsid w:val="00600EE6"/>
    <w:rsid w:val="00601E71"/>
    <w:rsid w:val="00604A46"/>
    <w:rsid w:val="006051D6"/>
    <w:rsid w:val="00605281"/>
    <w:rsid w:val="006054C4"/>
    <w:rsid w:val="00606D86"/>
    <w:rsid w:val="00610153"/>
    <w:rsid w:val="00610CEC"/>
    <w:rsid w:val="0061170E"/>
    <w:rsid w:val="006137D8"/>
    <w:rsid w:val="00613EB4"/>
    <w:rsid w:val="00614D13"/>
    <w:rsid w:val="0061581D"/>
    <w:rsid w:val="00615993"/>
    <w:rsid w:val="006165B0"/>
    <w:rsid w:val="00620762"/>
    <w:rsid w:val="0062220D"/>
    <w:rsid w:val="00622F89"/>
    <w:rsid w:val="00623495"/>
    <w:rsid w:val="0062401F"/>
    <w:rsid w:val="006243CC"/>
    <w:rsid w:val="00624AE9"/>
    <w:rsid w:val="006250A9"/>
    <w:rsid w:val="00626BA9"/>
    <w:rsid w:val="00627637"/>
    <w:rsid w:val="00631D4D"/>
    <w:rsid w:val="006331D6"/>
    <w:rsid w:val="00634E1C"/>
    <w:rsid w:val="00636212"/>
    <w:rsid w:val="0063738B"/>
    <w:rsid w:val="00637D3A"/>
    <w:rsid w:val="00640870"/>
    <w:rsid w:val="0064315E"/>
    <w:rsid w:val="0064317F"/>
    <w:rsid w:val="00644F50"/>
    <w:rsid w:val="006453C4"/>
    <w:rsid w:val="00645950"/>
    <w:rsid w:val="00647437"/>
    <w:rsid w:val="00647E52"/>
    <w:rsid w:val="006509FF"/>
    <w:rsid w:val="00651E34"/>
    <w:rsid w:val="0065261D"/>
    <w:rsid w:val="00653F8A"/>
    <w:rsid w:val="00654309"/>
    <w:rsid w:val="00657BED"/>
    <w:rsid w:val="00660893"/>
    <w:rsid w:val="00660D21"/>
    <w:rsid w:val="00660DAE"/>
    <w:rsid w:val="006631B9"/>
    <w:rsid w:val="0066381A"/>
    <w:rsid w:val="0066471D"/>
    <w:rsid w:val="0066475D"/>
    <w:rsid w:val="00667851"/>
    <w:rsid w:val="00667B13"/>
    <w:rsid w:val="00667C11"/>
    <w:rsid w:val="00670172"/>
    <w:rsid w:val="00670F4F"/>
    <w:rsid w:val="006719A2"/>
    <w:rsid w:val="00672342"/>
    <w:rsid w:val="006728EB"/>
    <w:rsid w:val="00673F9E"/>
    <w:rsid w:val="00675E65"/>
    <w:rsid w:val="00676494"/>
    <w:rsid w:val="00681241"/>
    <w:rsid w:val="00682D69"/>
    <w:rsid w:val="006830A7"/>
    <w:rsid w:val="00685261"/>
    <w:rsid w:val="006853A4"/>
    <w:rsid w:val="0068699D"/>
    <w:rsid w:val="00687CA8"/>
    <w:rsid w:val="00690CB5"/>
    <w:rsid w:val="00691B5C"/>
    <w:rsid w:val="006923C9"/>
    <w:rsid w:val="006923F0"/>
    <w:rsid w:val="0069248E"/>
    <w:rsid w:val="00692A52"/>
    <w:rsid w:val="00692ED7"/>
    <w:rsid w:val="00693A66"/>
    <w:rsid w:val="00694D34"/>
    <w:rsid w:val="00694F59"/>
    <w:rsid w:val="0069782D"/>
    <w:rsid w:val="006A3C41"/>
    <w:rsid w:val="006A569D"/>
    <w:rsid w:val="006A5764"/>
    <w:rsid w:val="006A5DA3"/>
    <w:rsid w:val="006A6D97"/>
    <w:rsid w:val="006B245E"/>
    <w:rsid w:val="006B2473"/>
    <w:rsid w:val="006B2DB9"/>
    <w:rsid w:val="006B334C"/>
    <w:rsid w:val="006B59D4"/>
    <w:rsid w:val="006B615A"/>
    <w:rsid w:val="006B6ADC"/>
    <w:rsid w:val="006B6DCC"/>
    <w:rsid w:val="006C016E"/>
    <w:rsid w:val="006C0D88"/>
    <w:rsid w:val="006C0DB3"/>
    <w:rsid w:val="006C1888"/>
    <w:rsid w:val="006C1F3B"/>
    <w:rsid w:val="006C392D"/>
    <w:rsid w:val="006C3DB9"/>
    <w:rsid w:val="006C45C6"/>
    <w:rsid w:val="006C47D9"/>
    <w:rsid w:val="006C5E1D"/>
    <w:rsid w:val="006C771C"/>
    <w:rsid w:val="006D13C0"/>
    <w:rsid w:val="006D3451"/>
    <w:rsid w:val="006D38F5"/>
    <w:rsid w:val="006D436E"/>
    <w:rsid w:val="006D516F"/>
    <w:rsid w:val="006D517F"/>
    <w:rsid w:val="006D75D2"/>
    <w:rsid w:val="006E01B2"/>
    <w:rsid w:val="006E0678"/>
    <w:rsid w:val="006E1300"/>
    <w:rsid w:val="006E1EEB"/>
    <w:rsid w:val="006E4FED"/>
    <w:rsid w:val="006E74C3"/>
    <w:rsid w:val="006E7D60"/>
    <w:rsid w:val="006F0001"/>
    <w:rsid w:val="006F0C4E"/>
    <w:rsid w:val="006F1E61"/>
    <w:rsid w:val="006F1E9D"/>
    <w:rsid w:val="006F2178"/>
    <w:rsid w:val="006F40AC"/>
    <w:rsid w:val="006F46CC"/>
    <w:rsid w:val="006F474A"/>
    <w:rsid w:val="006F4C72"/>
    <w:rsid w:val="006F58A7"/>
    <w:rsid w:val="006F5B5C"/>
    <w:rsid w:val="00702448"/>
    <w:rsid w:val="00702542"/>
    <w:rsid w:val="007028BB"/>
    <w:rsid w:val="0070325F"/>
    <w:rsid w:val="00703821"/>
    <w:rsid w:val="007039A7"/>
    <w:rsid w:val="00703AAA"/>
    <w:rsid w:val="00705761"/>
    <w:rsid w:val="00711698"/>
    <w:rsid w:val="00711A98"/>
    <w:rsid w:val="0071266D"/>
    <w:rsid w:val="00712BE3"/>
    <w:rsid w:val="0071309A"/>
    <w:rsid w:val="00714F1B"/>
    <w:rsid w:val="007153C1"/>
    <w:rsid w:val="007167FF"/>
    <w:rsid w:val="00720181"/>
    <w:rsid w:val="007209BB"/>
    <w:rsid w:val="0072113B"/>
    <w:rsid w:val="0072175B"/>
    <w:rsid w:val="00721A64"/>
    <w:rsid w:val="00721D0C"/>
    <w:rsid w:val="00721EF0"/>
    <w:rsid w:val="00723566"/>
    <w:rsid w:val="00725002"/>
    <w:rsid w:val="0072536F"/>
    <w:rsid w:val="0072626F"/>
    <w:rsid w:val="007265B6"/>
    <w:rsid w:val="00726895"/>
    <w:rsid w:val="007271FB"/>
    <w:rsid w:val="007301BB"/>
    <w:rsid w:val="00731268"/>
    <w:rsid w:val="00731419"/>
    <w:rsid w:val="00731692"/>
    <w:rsid w:val="00731E6B"/>
    <w:rsid w:val="00732285"/>
    <w:rsid w:val="00735916"/>
    <w:rsid w:val="00740C43"/>
    <w:rsid w:val="00740D57"/>
    <w:rsid w:val="007428FB"/>
    <w:rsid w:val="00744019"/>
    <w:rsid w:val="00744479"/>
    <w:rsid w:val="007444E3"/>
    <w:rsid w:val="0074474F"/>
    <w:rsid w:val="00744834"/>
    <w:rsid w:val="00744A39"/>
    <w:rsid w:val="0074602A"/>
    <w:rsid w:val="00747B42"/>
    <w:rsid w:val="00750FBA"/>
    <w:rsid w:val="00751339"/>
    <w:rsid w:val="00752691"/>
    <w:rsid w:val="00752B33"/>
    <w:rsid w:val="0075389A"/>
    <w:rsid w:val="00756C34"/>
    <w:rsid w:val="00756F4E"/>
    <w:rsid w:val="00757741"/>
    <w:rsid w:val="0076183C"/>
    <w:rsid w:val="007618A5"/>
    <w:rsid w:val="00761B10"/>
    <w:rsid w:val="00763A32"/>
    <w:rsid w:val="00765103"/>
    <w:rsid w:val="00765964"/>
    <w:rsid w:val="00765F52"/>
    <w:rsid w:val="00766DB9"/>
    <w:rsid w:val="00770B61"/>
    <w:rsid w:val="00771304"/>
    <w:rsid w:val="00771556"/>
    <w:rsid w:val="0077252C"/>
    <w:rsid w:val="00772F2F"/>
    <w:rsid w:val="00772FE8"/>
    <w:rsid w:val="0077344A"/>
    <w:rsid w:val="00774337"/>
    <w:rsid w:val="0077480F"/>
    <w:rsid w:val="00775BD4"/>
    <w:rsid w:val="00775ED7"/>
    <w:rsid w:val="00776D28"/>
    <w:rsid w:val="0077756A"/>
    <w:rsid w:val="00777BC3"/>
    <w:rsid w:val="007801A4"/>
    <w:rsid w:val="00780272"/>
    <w:rsid w:val="00781E33"/>
    <w:rsid w:val="00782101"/>
    <w:rsid w:val="007823EC"/>
    <w:rsid w:val="0078352A"/>
    <w:rsid w:val="00783A17"/>
    <w:rsid w:val="00784BA3"/>
    <w:rsid w:val="007873F4"/>
    <w:rsid w:val="0078742B"/>
    <w:rsid w:val="00792701"/>
    <w:rsid w:val="0079292B"/>
    <w:rsid w:val="007934D9"/>
    <w:rsid w:val="00793681"/>
    <w:rsid w:val="00794284"/>
    <w:rsid w:val="0079630D"/>
    <w:rsid w:val="007A2798"/>
    <w:rsid w:val="007A3BB6"/>
    <w:rsid w:val="007A4DBB"/>
    <w:rsid w:val="007A5085"/>
    <w:rsid w:val="007A627D"/>
    <w:rsid w:val="007B0119"/>
    <w:rsid w:val="007B172F"/>
    <w:rsid w:val="007B24C2"/>
    <w:rsid w:val="007B277D"/>
    <w:rsid w:val="007B2D55"/>
    <w:rsid w:val="007B2E6D"/>
    <w:rsid w:val="007B3BB0"/>
    <w:rsid w:val="007B3D34"/>
    <w:rsid w:val="007B476C"/>
    <w:rsid w:val="007B4A35"/>
    <w:rsid w:val="007B4E62"/>
    <w:rsid w:val="007B55D1"/>
    <w:rsid w:val="007B59D8"/>
    <w:rsid w:val="007C02AC"/>
    <w:rsid w:val="007C169B"/>
    <w:rsid w:val="007C6361"/>
    <w:rsid w:val="007C7129"/>
    <w:rsid w:val="007C7732"/>
    <w:rsid w:val="007D0545"/>
    <w:rsid w:val="007D0AD9"/>
    <w:rsid w:val="007D0DD6"/>
    <w:rsid w:val="007D1434"/>
    <w:rsid w:val="007D1A57"/>
    <w:rsid w:val="007D1E18"/>
    <w:rsid w:val="007D3C58"/>
    <w:rsid w:val="007D4338"/>
    <w:rsid w:val="007D49A8"/>
    <w:rsid w:val="007D5542"/>
    <w:rsid w:val="007D5FC0"/>
    <w:rsid w:val="007D5FED"/>
    <w:rsid w:val="007D701A"/>
    <w:rsid w:val="007D73D6"/>
    <w:rsid w:val="007E0840"/>
    <w:rsid w:val="007E0E55"/>
    <w:rsid w:val="007E3D00"/>
    <w:rsid w:val="007E3F67"/>
    <w:rsid w:val="007E3FEC"/>
    <w:rsid w:val="007E6FBA"/>
    <w:rsid w:val="007F122D"/>
    <w:rsid w:val="007F30FC"/>
    <w:rsid w:val="007F352E"/>
    <w:rsid w:val="007F48E8"/>
    <w:rsid w:val="007F4A62"/>
    <w:rsid w:val="007F5998"/>
    <w:rsid w:val="00801114"/>
    <w:rsid w:val="00804527"/>
    <w:rsid w:val="008048D9"/>
    <w:rsid w:val="00804D8B"/>
    <w:rsid w:val="008058A9"/>
    <w:rsid w:val="00805A11"/>
    <w:rsid w:val="00811715"/>
    <w:rsid w:val="00811867"/>
    <w:rsid w:val="00814628"/>
    <w:rsid w:val="00814C83"/>
    <w:rsid w:val="00815271"/>
    <w:rsid w:val="008159A8"/>
    <w:rsid w:val="00816AE0"/>
    <w:rsid w:val="00816C08"/>
    <w:rsid w:val="008223DC"/>
    <w:rsid w:val="00830D25"/>
    <w:rsid w:val="00831766"/>
    <w:rsid w:val="00831CB1"/>
    <w:rsid w:val="00832AAF"/>
    <w:rsid w:val="00833D84"/>
    <w:rsid w:val="008347C6"/>
    <w:rsid w:val="00834C0E"/>
    <w:rsid w:val="00837C3A"/>
    <w:rsid w:val="008404F4"/>
    <w:rsid w:val="00840639"/>
    <w:rsid w:val="008417F2"/>
    <w:rsid w:val="0084189D"/>
    <w:rsid w:val="00841918"/>
    <w:rsid w:val="00841E0B"/>
    <w:rsid w:val="00841F53"/>
    <w:rsid w:val="00842B04"/>
    <w:rsid w:val="008449E9"/>
    <w:rsid w:val="008471E4"/>
    <w:rsid w:val="0084756A"/>
    <w:rsid w:val="008553CF"/>
    <w:rsid w:val="00855F46"/>
    <w:rsid w:val="0085678B"/>
    <w:rsid w:val="00861902"/>
    <w:rsid w:val="00861E55"/>
    <w:rsid w:val="00862C32"/>
    <w:rsid w:val="008631C6"/>
    <w:rsid w:val="0086320C"/>
    <w:rsid w:val="008657EE"/>
    <w:rsid w:val="00865875"/>
    <w:rsid w:val="00865FA6"/>
    <w:rsid w:val="00866440"/>
    <w:rsid w:val="00866EC2"/>
    <w:rsid w:val="00866EC8"/>
    <w:rsid w:val="008706A0"/>
    <w:rsid w:val="00870ACC"/>
    <w:rsid w:val="0087192D"/>
    <w:rsid w:val="00872C82"/>
    <w:rsid w:val="008739CF"/>
    <w:rsid w:val="00873C5A"/>
    <w:rsid w:val="00873CE5"/>
    <w:rsid w:val="00875852"/>
    <w:rsid w:val="00875F23"/>
    <w:rsid w:val="00882668"/>
    <w:rsid w:val="008831D5"/>
    <w:rsid w:val="008839C0"/>
    <w:rsid w:val="00883C71"/>
    <w:rsid w:val="00884564"/>
    <w:rsid w:val="00884794"/>
    <w:rsid w:val="00885740"/>
    <w:rsid w:val="00890152"/>
    <w:rsid w:val="00892429"/>
    <w:rsid w:val="00893497"/>
    <w:rsid w:val="0089401A"/>
    <w:rsid w:val="00894720"/>
    <w:rsid w:val="00895E92"/>
    <w:rsid w:val="00896D0E"/>
    <w:rsid w:val="00896E7C"/>
    <w:rsid w:val="008A013B"/>
    <w:rsid w:val="008A312C"/>
    <w:rsid w:val="008A35AB"/>
    <w:rsid w:val="008A4AE5"/>
    <w:rsid w:val="008A54CF"/>
    <w:rsid w:val="008A5559"/>
    <w:rsid w:val="008A55B6"/>
    <w:rsid w:val="008A5AE4"/>
    <w:rsid w:val="008A7220"/>
    <w:rsid w:val="008A7376"/>
    <w:rsid w:val="008A7C69"/>
    <w:rsid w:val="008B1965"/>
    <w:rsid w:val="008B3964"/>
    <w:rsid w:val="008B3C9F"/>
    <w:rsid w:val="008B5B0F"/>
    <w:rsid w:val="008B62C2"/>
    <w:rsid w:val="008B73CF"/>
    <w:rsid w:val="008C0ED0"/>
    <w:rsid w:val="008C1F20"/>
    <w:rsid w:val="008C2F5F"/>
    <w:rsid w:val="008C30EE"/>
    <w:rsid w:val="008C32A7"/>
    <w:rsid w:val="008C3764"/>
    <w:rsid w:val="008C3A09"/>
    <w:rsid w:val="008C5427"/>
    <w:rsid w:val="008C75F1"/>
    <w:rsid w:val="008D0437"/>
    <w:rsid w:val="008D052F"/>
    <w:rsid w:val="008D1123"/>
    <w:rsid w:val="008D160B"/>
    <w:rsid w:val="008D1F3C"/>
    <w:rsid w:val="008D26B7"/>
    <w:rsid w:val="008D3419"/>
    <w:rsid w:val="008D40B2"/>
    <w:rsid w:val="008D6740"/>
    <w:rsid w:val="008D6D9A"/>
    <w:rsid w:val="008D6F61"/>
    <w:rsid w:val="008D7607"/>
    <w:rsid w:val="008E0A06"/>
    <w:rsid w:val="008E1BE4"/>
    <w:rsid w:val="008E1E70"/>
    <w:rsid w:val="008E32FF"/>
    <w:rsid w:val="008E35CA"/>
    <w:rsid w:val="008E3F61"/>
    <w:rsid w:val="008E4D7F"/>
    <w:rsid w:val="008E4F68"/>
    <w:rsid w:val="008E5D3F"/>
    <w:rsid w:val="008E6089"/>
    <w:rsid w:val="008E634C"/>
    <w:rsid w:val="008E669A"/>
    <w:rsid w:val="008E71BE"/>
    <w:rsid w:val="008F2140"/>
    <w:rsid w:val="008F52B3"/>
    <w:rsid w:val="008F69B1"/>
    <w:rsid w:val="00900237"/>
    <w:rsid w:val="009026B7"/>
    <w:rsid w:val="009033EF"/>
    <w:rsid w:val="0090470E"/>
    <w:rsid w:val="00904DD4"/>
    <w:rsid w:val="00904E08"/>
    <w:rsid w:val="00906189"/>
    <w:rsid w:val="00906E16"/>
    <w:rsid w:val="00907E4F"/>
    <w:rsid w:val="009102FC"/>
    <w:rsid w:val="009105A7"/>
    <w:rsid w:val="009105D6"/>
    <w:rsid w:val="00912BB5"/>
    <w:rsid w:val="0091413E"/>
    <w:rsid w:val="00914C37"/>
    <w:rsid w:val="00915C44"/>
    <w:rsid w:val="00916046"/>
    <w:rsid w:val="00917F52"/>
    <w:rsid w:val="0092242F"/>
    <w:rsid w:val="0092344E"/>
    <w:rsid w:val="00924F6B"/>
    <w:rsid w:val="009264E9"/>
    <w:rsid w:val="00926679"/>
    <w:rsid w:val="00926BE4"/>
    <w:rsid w:val="009271F2"/>
    <w:rsid w:val="0092725D"/>
    <w:rsid w:val="00930FDF"/>
    <w:rsid w:val="009337DC"/>
    <w:rsid w:val="009360F9"/>
    <w:rsid w:val="009364AC"/>
    <w:rsid w:val="00937217"/>
    <w:rsid w:val="0093787E"/>
    <w:rsid w:val="00937FC6"/>
    <w:rsid w:val="009406EE"/>
    <w:rsid w:val="00940CF3"/>
    <w:rsid w:val="009447BD"/>
    <w:rsid w:val="00945305"/>
    <w:rsid w:val="00946BCC"/>
    <w:rsid w:val="00950609"/>
    <w:rsid w:val="0095087C"/>
    <w:rsid w:val="009509FF"/>
    <w:rsid w:val="00950B9D"/>
    <w:rsid w:val="009517D0"/>
    <w:rsid w:val="00951AF5"/>
    <w:rsid w:val="00953E30"/>
    <w:rsid w:val="00954299"/>
    <w:rsid w:val="00954454"/>
    <w:rsid w:val="00955494"/>
    <w:rsid w:val="00955717"/>
    <w:rsid w:val="00955825"/>
    <w:rsid w:val="009558D9"/>
    <w:rsid w:val="00955BB1"/>
    <w:rsid w:val="00955E3B"/>
    <w:rsid w:val="00957A76"/>
    <w:rsid w:val="009610F4"/>
    <w:rsid w:val="0096573E"/>
    <w:rsid w:val="00965DDE"/>
    <w:rsid w:val="009661DB"/>
    <w:rsid w:val="009663D8"/>
    <w:rsid w:val="00966C0D"/>
    <w:rsid w:val="0096765C"/>
    <w:rsid w:val="009677B0"/>
    <w:rsid w:val="00967E31"/>
    <w:rsid w:val="00971AB4"/>
    <w:rsid w:val="009747D0"/>
    <w:rsid w:val="00974C63"/>
    <w:rsid w:val="009753CB"/>
    <w:rsid w:val="009755AA"/>
    <w:rsid w:val="00975D0A"/>
    <w:rsid w:val="00976D86"/>
    <w:rsid w:val="009772A6"/>
    <w:rsid w:val="00977A6D"/>
    <w:rsid w:val="0098070B"/>
    <w:rsid w:val="009833BD"/>
    <w:rsid w:val="00984914"/>
    <w:rsid w:val="0099063D"/>
    <w:rsid w:val="00992D21"/>
    <w:rsid w:val="0099364E"/>
    <w:rsid w:val="0099385F"/>
    <w:rsid w:val="0099510E"/>
    <w:rsid w:val="00996350"/>
    <w:rsid w:val="00997FB9"/>
    <w:rsid w:val="009A18C7"/>
    <w:rsid w:val="009A5271"/>
    <w:rsid w:val="009B00EF"/>
    <w:rsid w:val="009B133B"/>
    <w:rsid w:val="009B13B7"/>
    <w:rsid w:val="009B3D3A"/>
    <w:rsid w:val="009B410D"/>
    <w:rsid w:val="009B4DD4"/>
    <w:rsid w:val="009C00D9"/>
    <w:rsid w:val="009C2A1C"/>
    <w:rsid w:val="009C3D74"/>
    <w:rsid w:val="009C45FF"/>
    <w:rsid w:val="009C4910"/>
    <w:rsid w:val="009C4E0D"/>
    <w:rsid w:val="009D1980"/>
    <w:rsid w:val="009D19B1"/>
    <w:rsid w:val="009D1F3B"/>
    <w:rsid w:val="009D2635"/>
    <w:rsid w:val="009D4254"/>
    <w:rsid w:val="009D4768"/>
    <w:rsid w:val="009D4B9A"/>
    <w:rsid w:val="009D4FD4"/>
    <w:rsid w:val="009D56CF"/>
    <w:rsid w:val="009E2DB0"/>
    <w:rsid w:val="009E3284"/>
    <w:rsid w:val="009E3A57"/>
    <w:rsid w:val="009E3D9B"/>
    <w:rsid w:val="009E3EE9"/>
    <w:rsid w:val="009E4366"/>
    <w:rsid w:val="009E5717"/>
    <w:rsid w:val="009E787A"/>
    <w:rsid w:val="009E7CB9"/>
    <w:rsid w:val="009F4165"/>
    <w:rsid w:val="009F473E"/>
    <w:rsid w:val="009F537B"/>
    <w:rsid w:val="009F5AEF"/>
    <w:rsid w:val="009F608E"/>
    <w:rsid w:val="009F62D3"/>
    <w:rsid w:val="00A01272"/>
    <w:rsid w:val="00A01EC4"/>
    <w:rsid w:val="00A02FE1"/>
    <w:rsid w:val="00A04AC7"/>
    <w:rsid w:val="00A060C0"/>
    <w:rsid w:val="00A06738"/>
    <w:rsid w:val="00A07B5D"/>
    <w:rsid w:val="00A111D9"/>
    <w:rsid w:val="00A11348"/>
    <w:rsid w:val="00A13324"/>
    <w:rsid w:val="00A14C84"/>
    <w:rsid w:val="00A16AEE"/>
    <w:rsid w:val="00A20493"/>
    <w:rsid w:val="00A21A29"/>
    <w:rsid w:val="00A21F40"/>
    <w:rsid w:val="00A225A3"/>
    <w:rsid w:val="00A22E32"/>
    <w:rsid w:val="00A27931"/>
    <w:rsid w:val="00A310D5"/>
    <w:rsid w:val="00A31E98"/>
    <w:rsid w:val="00A329F4"/>
    <w:rsid w:val="00A345F8"/>
    <w:rsid w:val="00A36524"/>
    <w:rsid w:val="00A368E7"/>
    <w:rsid w:val="00A36B01"/>
    <w:rsid w:val="00A42C9D"/>
    <w:rsid w:val="00A43495"/>
    <w:rsid w:val="00A45B2F"/>
    <w:rsid w:val="00A45BCB"/>
    <w:rsid w:val="00A475CC"/>
    <w:rsid w:val="00A47B29"/>
    <w:rsid w:val="00A51BCC"/>
    <w:rsid w:val="00A520BD"/>
    <w:rsid w:val="00A56A62"/>
    <w:rsid w:val="00A57D03"/>
    <w:rsid w:val="00A60555"/>
    <w:rsid w:val="00A63208"/>
    <w:rsid w:val="00A637FD"/>
    <w:rsid w:val="00A64358"/>
    <w:rsid w:val="00A64460"/>
    <w:rsid w:val="00A65F43"/>
    <w:rsid w:val="00A66462"/>
    <w:rsid w:val="00A6768D"/>
    <w:rsid w:val="00A7092E"/>
    <w:rsid w:val="00A711D1"/>
    <w:rsid w:val="00A7347A"/>
    <w:rsid w:val="00A746C7"/>
    <w:rsid w:val="00A767ED"/>
    <w:rsid w:val="00A778F7"/>
    <w:rsid w:val="00A77C77"/>
    <w:rsid w:val="00A77D9C"/>
    <w:rsid w:val="00A81D23"/>
    <w:rsid w:val="00A8229F"/>
    <w:rsid w:val="00A82321"/>
    <w:rsid w:val="00A82D24"/>
    <w:rsid w:val="00A82D7A"/>
    <w:rsid w:val="00A834E8"/>
    <w:rsid w:val="00A84348"/>
    <w:rsid w:val="00A85306"/>
    <w:rsid w:val="00A86C29"/>
    <w:rsid w:val="00A91A97"/>
    <w:rsid w:val="00A938F1"/>
    <w:rsid w:val="00A94006"/>
    <w:rsid w:val="00A94190"/>
    <w:rsid w:val="00A97142"/>
    <w:rsid w:val="00AA1D9C"/>
    <w:rsid w:val="00AA32E3"/>
    <w:rsid w:val="00AA4AE5"/>
    <w:rsid w:val="00AA542E"/>
    <w:rsid w:val="00AA7EC9"/>
    <w:rsid w:val="00AB078A"/>
    <w:rsid w:val="00AB0D5D"/>
    <w:rsid w:val="00AB2CF7"/>
    <w:rsid w:val="00AB3F98"/>
    <w:rsid w:val="00AB4D2E"/>
    <w:rsid w:val="00AB5627"/>
    <w:rsid w:val="00AB5CE7"/>
    <w:rsid w:val="00AC1279"/>
    <w:rsid w:val="00AC1496"/>
    <w:rsid w:val="00AC200B"/>
    <w:rsid w:val="00AC7CDE"/>
    <w:rsid w:val="00AD0CE7"/>
    <w:rsid w:val="00AD147D"/>
    <w:rsid w:val="00AD2618"/>
    <w:rsid w:val="00AE1C6D"/>
    <w:rsid w:val="00AE2751"/>
    <w:rsid w:val="00AE43B8"/>
    <w:rsid w:val="00AE4B43"/>
    <w:rsid w:val="00AE510F"/>
    <w:rsid w:val="00AE5BAF"/>
    <w:rsid w:val="00AE6D87"/>
    <w:rsid w:val="00AE7A74"/>
    <w:rsid w:val="00AF269B"/>
    <w:rsid w:val="00AF2A21"/>
    <w:rsid w:val="00AF2E08"/>
    <w:rsid w:val="00AF4AEF"/>
    <w:rsid w:val="00AF7CBF"/>
    <w:rsid w:val="00B00AB3"/>
    <w:rsid w:val="00B016EC"/>
    <w:rsid w:val="00B02799"/>
    <w:rsid w:val="00B04A96"/>
    <w:rsid w:val="00B062C2"/>
    <w:rsid w:val="00B06E0B"/>
    <w:rsid w:val="00B07D51"/>
    <w:rsid w:val="00B10B06"/>
    <w:rsid w:val="00B1191E"/>
    <w:rsid w:val="00B11CF4"/>
    <w:rsid w:val="00B12790"/>
    <w:rsid w:val="00B160EB"/>
    <w:rsid w:val="00B208A7"/>
    <w:rsid w:val="00B20C0F"/>
    <w:rsid w:val="00B229AB"/>
    <w:rsid w:val="00B231E8"/>
    <w:rsid w:val="00B23318"/>
    <w:rsid w:val="00B2371A"/>
    <w:rsid w:val="00B24AFE"/>
    <w:rsid w:val="00B25829"/>
    <w:rsid w:val="00B2666A"/>
    <w:rsid w:val="00B266EA"/>
    <w:rsid w:val="00B26AE0"/>
    <w:rsid w:val="00B26E8A"/>
    <w:rsid w:val="00B2782A"/>
    <w:rsid w:val="00B301D4"/>
    <w:rsid w:val="00B3301D"/>
    <w:rsid w:val="00B33E8D"/>
    <w:rsid w:val="00B33FA9"/>
    <w:rsid w:val="00B348A7"/>
    <w:rsid w:val="00B3516F"/>
    <w:rsid w:val="00B353FF"/>
    <w:rsid w:val="00B36418"/>
    <w:rsid w:val="00B36602"/>
    <w:rsid w:val="00B3684E"/>
    <w:rsid w:val="00B36B30"/>
    <w:rsid w:val="00B37FCB"/>
    <w:rsid w:val="00B411EC"/>
    <w:rsid w:val="00B4179A"/>
    <w:rsid w:val="00B424CA"/>
    <w:rsid w:val="00B427B2"/>
    <w:rsid w:val="00B43070"/>
    <w:rsid w:val="00B43199"/>
    <w:rsid w:val="00B43355"/>
    <w:rsid w:val="00B435EF"/>
    <w:rsid w:val="00B442DC"/>
    <w:rsid w:val="00B448AF"/>
    <w:rsid w:val="00B47347"/>
    <w:rsid w:val="00B47C3D"/>
    <w:rsid w:val="00B500DD"/>
    <w:rsid w:val="00B52942"/>
    <w:rsid w:val="00B52A0B"/>
    <w:rsid w:val="00B54F41"/>
    <w:rsid w:val="00B56193"/>
    <w:rsid w:val="00B5672C"/>
    <w:rsid w:val="00B57030"/>
    <w:rsid w:val="00B60F57"/>
    <w:rsid w:val="00B6142A"/>
    <w:rsid w:val="00B63B72"/>
    <w:rsid w:val="00B64A8A"/>
    <w:rsid w:val="00B702AF"/>
    <w:rsid w:val="00B71CE4"/>
    <w:rsid w:val="00B74CDB"/>
    <w:rsid w:val="00B74D4D"/>
    <w:rsid w:val="00B7796E"/>
    <w:rsid w:val="00B8055D"/>
    <w:rsid w:val="00B814E7"/>
    <w:rsid w:val="00B83F4D"/>
    <w:rsid w:val="00B867ED"/>
    <w:rsid w:val="00B90ABC"/>
    <w:rsid w:val="00B96044"/>
    <w:rsid w:val="00B97A0C"/>
    <w:rsid w:val="00BA0262"/>
    <w:rsid w:val="00BA17A5"/>
    <w:rsid w:val="00BA1A6D"/>
    <w:rsid w:val="00BA3439"/>
    <w:rsid w:val="00BA34C1"/>
    <w:rsid w:val="00BA434B"/>
    <w:rsid w:val="00BA457E"/>
    <w:rsid w:val="00BA4B1E"/>
    <w:rsid w:val="00BA5371"/>
    <w:rsid w:val="00BA5502"/>
    <w:rsid w:val="00BA696D"/>
    <w:rsid w:val="00BA6A24"/>
    <w:rsid w:val="00BA6AFE"/>
    <w:rsid w:val="00BB07D2"/>
    <w:rsid w:val="00BB2002"/>
    <w:rsid w:val="00BB2997"/>
    <w:rsid w:val="00BB3673"/>
    <w:rsid w:val="00BB3C61"/>
    <w:rsid w:val="00BB432C"/>
    <w:rsid w:val="00BB4B95"/>
    <w:rsid w:val="00BB7730"/>
    <w:rsid w:val="00BB79C5"/>
    <w:rsid w:val="00BB7F6A"/>
    <w:rsid w:val="00BC0E8D"/>
    <w:rsid w:val="00BC2190"/>
    <w:rsid w:val="00BC2FD4"/>
    <w:rsid w:val="00BC3473"/>
    <w:rsid w:val="00BC3BED"/>
    <w:rsid w:val="00BC3D13"/>
    <w:rsid w:val="00BC57A3"/>
    <w:rsid w:val="00BC5E81"/>
    <w:rsid w:val="00BD07A2"/>
    <w:rsid w:val="00BD1EFA"/>
    <w:rsid w:val="00BD485D"/>
    <w:rsid w:val="00BD4D11"/>
    <w:rsid w:val="00BD4F2E"/>
    <w:rsid w:val="00BD56FA"/>
    <w:rsid w:val="00BD5CF6"/>
    <w:rsid w:val="00BD6C9E"/>
    <w:rsid w:val="00BD779F"/>
    <w:rsid w:val="00BE0B72"/>
    <w:rsid w:val="00BE1075"/>
    <w:rsid w:val="00BE1396"/>
    <w:rsid w:val="00BE1863"/>
    <w:rsid w:val="00BE24AF"/>
    <w:rsid w:val="00BE2810"/>
    <w:rsid w:val="00BE2AAA"/>
    <w:rsid w:val="00BE5375"/>
    <w:rsid w:val="00BE7512"/>
    <w:rsid w:val="00BE78B6"/>
    <w:rsid w:val="00BE793C"/>
    <w:rsid w:val="00BF0B06"/>
    <w:rsid w:val="00BF1D62"/>
    <w:rsid w:val="00BF4865"/>
    <w:rsid w:val="00BF5ACD"/>
    <w:rsid w:val="00BF5FAA"/>
    <w:rsid w:val="00BF74F3"/>
    <w:rsid w:val="00BF7D74"/>
    <w:rsid w:val="00BF7DE1"/>
    <w:rsid w:val="00C00AC7"/>
    <w:rsid w:val="00C0307A"/>
    <w:rsid w:val="00C11247"/>
    <w:rsid w:val="00C128E1"/>
    <w:rsid w:val="00C1389F"/>
    <w:rsid w:val="00C14925"/>
    <w:rsid w:val="00C14D39"/>
    <w:rsid w:val="00C161D6"/>
    <w:rsid w:val="00C164FF"/>
    <w:rsid w:val="00C172F9"/>
    <w:rsid w:val="00C2080C"/>
    <w:rsid w:val="00C20C65"/>
    <w:rsid w:val="00C20E38"/>
    <w:rsid w:val="00C21D75"/>
    <w:rsid w:val="00C22025"/>
    <w:rsid w:val="00C2287D"/>
    <w:rsid w:val="00C23B5F"/>
    <w:rsid w:val="00C244CF"/>
    <w:rsid w:val="00C260B4"/>
    <w:rsid w:val="00C26D1E"/>
    <w:rsid w:val="00C27CA3"/>
    <w:rsid w:val="00C3147D"/>
    <w:rsid w:val="00C32B1F"/>
    <w:rsid w:val="00C32DE7"/>
    <w:rsid w:val="00C32F52"/>
    <w:rsid w:val="00C379D0"/>
    <w:rsid w:val="00C37D09"/>
    <w:rsid w:val="00C37D29"/>
    <w:rsid w:val="00C40384"/>
    <w:rsid w:val="00C4130F"/>
    <w:rsid w:val="00C4369C"/>
    <w:rsid w:val="00C43FA9"/>
    <w:rsid w:val="00C44E88"/>
    <w:rsid w:val="00C45AC7"/>
    <w:rsid w:val="00C46BEE"/>
    <w:rsid w:val="00C46D57"/>
    <w:rsid w:val="00C47994"/>
    <w:rsid w:val="00C47F7D"/>
    <w:rsid w:val="00C50D83"/>
    <w:rsid w:val="00C51401"/>
    <w:rsid w:val="00C514BD"/>
    <w:rsid w:val="00C51C9B"/>
    <w:rsid w:val="00C535B1"/>
    <w:rsid w:val="00C53D70"/>
    <w:rsid w:val="00C54814"/>
    <w:rsid w:val="00C54D46"/>
    <w:rsid w:val="00C572F5"/>
    <w:rsid w:val="00C60166"/>
    <w:rsid w:val="00C60DA1"/>
    <w:rsid w:val="00C618E1"/>
    <w:rsid w:val="00C626EF"/>
    <w:rsid w:val="00C6357F"/>
    <w:rsid w:val="00C6400F"/>
    <w:rsid w:val="00C6526A"/>
    <w:rsid w:val="00C65488"/>
    <w:rsid w:val="00C66CF3"/>
    <w:rsid w:val="00C6726A"/>
    <w:rsid w:val="00C70AC1"/>
    <w:rsid w:val="00C70E92"/>
    <w:rsid w:val="00C71653"/>
    <w:rsid w:val="00C72856"/>
    <w:rsid w:val="00C742D5"/>
    <w:rsid w:val="00C77394"/>
    <w:rsid w:val="00C8013C"/>
    <w:rsid w:val="00C802F3"/>
    <w:rsid w:val="00C80F14"/>
    <w:rsid w:val="00C82FBF"/>
    <w:rsid w:val="00C83201"/>
    <w:rsid w:val="00C8443D"/>
    <w:rsid w:val="00C86E3F"/>
    <w:rsid w:val="00C8736B"/>
    <w:rsid w:val="00C87CD0"/>
    <w:rsid w:val="00C90671"/>
    <w:rsid w:val="00C90B7E"/>
    <w:rsid w:val="00C90D26"/>
    <w:rsid w:val="00C92092"/>
    <w:rsid w:val="00C93B79"/>
    <w:rsid w:val="00C94090"/>
    <w:rsid w:val="00C9428A"/>
    <w:rsid w:val="00C94AF4"/>
    <w:rsid w:val="00C95411"/>
    <w:rsid w:val="00C95776"/>
    <w:rsid w:val="00C96548"/>
    <w:rsid w:val="00C97571"/>
    <w:rsid w:val="00C97643"/>
    <w:rsid w:val="00CA00D9"/>
    <w:rsid w:val="00CA125F"/>
    <w:rsid w:val="00CA16E4"/>
    <w:rsid w:val="00CA1A67"/>
    <w:rsid w:val="00CA231B"/>
    <w:rsid w:val="00CA50F1"/>
    <w:rsid w:val="00CA5CC7"/>
    <w:rsid w:val="00CB52A7"/>
    <w:rsid w:val="00CB5975"/>
    <w:rsid w:val="00CB6DC2"/>
    <w:rsid w:val="00CB7604"/>
    <w:rsid w:val="00CC00F2"/>
    <w:rsid w:val="00CC0111"/>
    <w:rsid w:val="00CC1AF4"/>
    <w:rsid w:val="00CC3B5B"/>
    <w:rsid w:val="00CC4209"/>
    <w:rsid w:val="00CC5F79"/>
    <w:rsid w:val="00CC671D"/>
    <w:rsid w:val="00CC7ED1"/>
    <w:rsid w:val="00CD1034"/>
    <w:rsid w:val="00CD1299"/>
    <w:rsid w:val="00CD184D"/>
    <w:rsid w:val="00CD242A"/>
    <w:rsid w:val="00CD318B"/>
    <w:rsid w:val="00CD373D"/>
    <w:rsid w:val="00CD4EB0"/>
    <w:rsid w:val="00CD4FED"/>
    <w:rsid w:val="00CD748E"/>
    <w:rsid w:val="00CE1148"/>
    <w:rsid w:val="00CE1836"/>
    <w:rsid w:val="00CE27B6"/>
    <w:rsid w:val="00CE2DAB"/>
    <w:rsid w:val="00CE7227"/>
    <w:rsid w:val="00CE7379"/>
    <w:rsid w:val="00CE76F4"/>
    <w:rsid w:val="00CE7F0A"/>
    <w:rsid w:val="00CF0B6E"/>
    <w:rsid w:val="00CF0F97"/>
    <w:rsid w:val="00CF2EF4"/>
    <w:rsid w:val="00CF4024"/>
    <w:rsid w:val="00CF4F51"/>
    <w:rsid w:val="00CF64E8"/>
    <w:rsid w:val="00CF6544"/>
    <w:rsid w:val="00CF6AB6"/>
    <w:rsid w:val="00CF6E73"/>
    <w:rsid w:val="00D022D5"/>
    <w:rsid w:val="00D0262F"/>
    <w:rsid w:val="00D02E92"/>
    <w:rsid w:val="00D03C59"/>
    <w:rsid w:val="00D03F57"/>
    <w:rsid w:val="00D04CEA"/>
    <w:rsid w:val="00D050D5"/>
    <w:rsid w:val="00D05B14"/>
    <w:rsid w:val="00D07375"/>
    <w:rsid w:val="00D10BFD"/>
    <w:rsid w:val="00D10E39"/>
    <w:rsid w:val="00D118F7"/>
    <w:rsid w:val="00D121EB"/>
    <w:rsid w:val="00D14960"/>
    <w:rsid w:val="00D15881"/>
    <w:rsid w:val="00D158E6"/>
    <w:rsid w:val="00D16E4E"/>
    <w:rsid w:val="00D17FCC"/>
    <w:rsid w:val="00D20DF7"/>
    <w:rsid w:val="00D20E4F"/>
    <w:rsid w:val="00D21F1D"/>
    <w:rsid w:val="00D22B7A"/>
    <w:rsid w:val="00D22D08"/>
    <w:rsid w:val="00D23511"/>
    <w:rsid w:val="00D237D2"/>
    <w:rsid w:val="00D23F87"/>
    <w:rsid w:val="00D24689"/>
    <w:rsid w:val="00D2468F"/>
    <w:rsid w:val="00D25E16"/>
    <w:rsid w:val="00D26197"/>
    <w:rsid w:val="00D26BAC"/>
    <w:rsid w:val="00D273B4"/>
    <w:rsid w:val="00D275EE"/>
    <w:rsid w:val="00D27CCD"/>
    <w:rsid w:val="00D30CB9"/>
    <w:rsid w:val="00D331AC"/>
    <w:rsid w:val="00D33E33"/>
    <w:rsid w:val="00D35D15"/>
    <w:rsid w:val="00D35F47"/>
    <w:rsid w:val="00D404BB"/>
    <w:rsid w:val="00D40B9B"/>
    <w:rsid w:val="00D42402"/>
    <w:rsid w:val="00D426E5"/>
    <w:rsid w:val="00D453E6"/>
    <w:rsid w:val="00D50691"/>
    <w:rsid w:val="00D520F4"/>
    <w:rsid w:val="00D52645"/>
    <w:rsid w:val="00D52740"/>
    <w:rsid w:val="00D53760"/>
    <w:rsid w:val="00D53FC7"/>
    <w:rsid w:val="00D608B3"/>
    <w:rsid w:val="00D60ACD"/>
    <w:rsid w:val="00D60CAC"/>
    <w:rsid w:val="00D6118D"/>
    <w:rsid w:val="00D62766"/>
    <w:rsid w:val="00D6446B"/>
    <w:rsid w:val="00D65FEB"/>
    <w:rsid w:val="00D662FF"/>
    <w:rsid w:val="00D66E89"/>
    <w:rsid w:val="00D66F2C"/>
    <w:rsid w:val="00D66FBB"/>
    <w:rsid w:val="00D66FE2"/>
    <w:rsid w:val="00D745FE"/>
    <w:rsid w:val="00D75DF9"/>
    <w:rsid w:val="00D81366"/>
    <w:rsid w:val="00D82C1D"/>
    <w:rsid w:val="00D848B8"/>
    <w:rsid w:val="00D85615"/>
    <w:rsid w:val="00D85812"/>
    <w:rsid w:val="00D85830"/>
    <w:rsid w:val="00D86AFC"/>
    <w:rsid w:val="00D86BA0"/>
    <w:rsid w:val="00D873CC"/>
    <w:rsid w:val="00D8741F"/>
    <w:rsid w:val="00D87D87"/>
    <w:rsid w:val="00D9024D"/>
    <w:rsid w:val="00D9039F"/>
    <w:rsid w:val="00D90BB2"/>
    <w:rsid w:val="00D9132D"/>
    <w:rsid w:val="00D91545"/>
    <w:rsid w:val="00D922EB"/>
    <w:rsid w:val="00D932B6"/>
    <w:rsid w:val="00D94AF0"/>
    <w:rsid w:val="00D95179"/>
    <w:rsid w:val="00D97483"/>
    <w:rsid w:val="00D97FF5"/>
    <w:rsid w:val="00DA0B3B"/>
    <w:rsid w:val="00DA227E"/>
    <w:rsid w:val="00DA35FD"/>
    <w:rsid w:val="00DA3D21"/>
    <w:rsid w:val="00DA3DDE"/>
    <w:rsid w:val="00DA5A3B"/>
    <w:rsid w:val="00DB3A59"/>
    <w:rsid w:val="00DB4A8E"/>
    <w:rsid w:val="00DB500E"/>
    <w:rsid w:val="00DB65B4"/>
    <w:rsid w:val="00DB68DD"/>
    <w:rsid w:val="00DB7084"/>
    <w:rsid w:val="00DC1AFA"/>
    <w:rsid w:val="00DC27BB"/>
    <w:rsid w:val="00DC5152"/>
    <w:rsid w:val="00DC554E"/>
    <w:rsid w:val="00DC60D9"/>
    <w:rsid w:val="00DC736F"/>
    <w:rsid w:val="00DC7A3F"/>
    <w:rsid w:val="00DD0E61"/>
    <w:rsid w:val="00DD168E"/>
    <w:rsid w:val="00DD276F"/>
    <w:rsid w:val="00DD42DA"/>
    <w:rsid w:val="00DD4817"/>
    <w:rsid w:val="00DD4DAC"/>
    <w:rsid w:val="00DD5A0A"/>
    <w:rsid w:val="00DD7ED6"/>
    <w:rsid w:val="00DE0027"/>
    <w:rsid w:val="00DE11E6"/>
    <w:rsid w:val="00DE26BD"/>
    <w:rsid w:val="00DE3595"/>
    <w:rsid w:val="00DE3735"/>
    <w:rsid w:val="00DE38A3"/>
    <w:rsid w:val="00DE3AE1"/>
    <w:rsid w:val="00DE4A38"/>
    <w:rsid w:val="00DE5105"/>
    <w:rsid w:val="00DE53E0"/>
    <w:rsid w:val="00DE5F9C"/>
    <w:rsid w:val="00DE6251"/>
    <w:rsid w:val="00DE7478"/>
    <w:rsid w:val="00DF0B43"/>
    <w:rsid w:val="00DF0B48"/>
    <w:rsid w:val="00DF32F7"/>
    <w:rsid w:val="00DF432D"/>
    <w:rsid w:val="00DF433E"/>
    <w:rsid w:val="00DF4F47"/>
    <w:rsid w:val="00DF6ADF"/>
    <w:rsid w:val="00DF746B"/>
    <w:rsid w:val="00DF7DCA"/>
    <w:rsid w:val="00E005DF"/>
    <w:rsid w:val="00E031A0"/>
    <w:rsid w:val="00E0470A"/>
    <w:rsid w:val="00E0570D"/>
    <w:rsid w:val="00E05F0E"/>
    <w:rsid w:val="00E05F56"/>
    <w:rsid w:val="00E06D0E"/>
    <w:rsid w:val="00E10DB3"/>
    <w:rsid w:val="00E10EFC"/>
    <w:rsid w:val="00E124E3"/>
    <w:rsid w:val="00E13B6D"/>
    <w:rsid w:val="00E152D4"/>
    <w:rsid w:val="00E20CBB"/>
    <w:rsid w:val="00E21B78"/>
    <w:rsid w:val="00E22461"/>
    <w:rsid w:val="00E227AC"/>
    <w:rsid w:val="00E234D2"/>
    <w:rsid w:val="00E244D5"/>
    <w:rsid w:val="00E24738"/>
    <w:rsid w:val="00E254CC"/>
    <w:rsid w:val="00E271E6"/>
    <w:rsid w:val="00E31B3B"/>
    <w:rsid w:val="00E31D0F"/>
    <w:rsid w:val="00E33F73"/>
    <w:rsid w:val="00E34902"/>
    <w:rsid w:val="00E34EA1"/>
    <w:rsid w:val="00E352A6"/>
    <w:rsid w:val="00E35839"/>
    <w:rsid w:val="00E3591B"/>
    <w:rsid w:val="00E35E10"/>
    <w:rsid w:val="00E3637B"/>
    <w:rsid w:val="00E371FA"/>
    <w:rsid w:val="00E40717"/>
    <w:rsid w:val="00E409B8"/>
    <w:rsid w:val="00E42AD2"/>
    <w:rsid w:val="00E42B26"/>
    <w:rsid w:val="00E42F0A"/>
    <w:rsid w:val="00E4348E"/>
    <w:rsid w:val="00E43A27"/>
    <w:rsid w:val="00E43F03"/>
    <w:rsid w:val="00E5036D"/>
    <w:rsid w:val="00E512CA"/>
    <w:rsid w:val="00E5153F"/>
    <w:rsid w:val="00E5214C"/>
    <w:rsid w:val="00E5230C"/>
    <w:rsid w:val="00E52924"/>
    <w:rsid w:val="00E55939"/>
    <w:rsid w:val="00E56170"/>
    <w:rsid w:val="00E57357"/>
    <w:rsid w:val="00E57AD7"/>
    <w:rsid w:val="00E61A86"/>
    <w:rsid w:val="00E62B09"/>
    <w:rsid w:val="00E62CB0"/>
    <w:rsid w:val="00E643CB"/>
    <w:rsid w:val="00E67374"/>
    <w:rsid w:val="00E67515"/>
    <w:rsid w:val="00E73139"/>
    <w:rsid w:val="00E735D8"/>
    <w:rsid w:val="00E7366E"/>
    <w:rsid w:val="00E751C5"/>
    <w:rsid w:val="00E7636D"/>
    <w:rsid w:val="00E77854"/>
    <w:rsid w:val="00E77977"/>
    <w:rsid w:val="00E811EC"/>
    <w:rsid w:val="00E812D5"/>
    <w:rsid w:val="00E83425"/>
    <w:rsid w:val="00E8509A"/>
    <w:rsid w:val="00E852E0"/>
    <w:rsid w:val="00E85F19"/>
    <w:rsid w:val="00E87F4A"/>
    <w:rsid w:val="00E9090C"/>
    <w:rsid w:val="00E91527"/>
    <w:rsid w:val="00E91CAF"/>
    <w:rsid w:val="00E94450"/>
    <w:rsid w:val="00E94E44"/>
    <w:rsid w:val="00E95292"/>
    <w:rsid w:val="00E95DD8"/>
    <w:rsid w:val="00E97741"/>
    <w:rsid w:val="00EA158C"/>
    <w:rsid w:val="00EA173F"/>
    <w:rsid w:val="00EA25F8"/>
    <w:rsid w:val="00EA3F69"/>
    <w:rsid w:val="00EA6523"/>
    <w:rsid w:val="00EA794C"/>
    <w:rsid w:val="00EA7C86"/>
    <w:rsid w:val="00EB0A88"/>
    <w:rsid w:val="00EB1760"/>
    <w:rsid w:val="00EB22A3"/>
    <w:rsid w:val="00EB22D0"/>
    <w:rsid w:val="00EB49CA"/>
    <w:rsid w:val="00EB5480"/>
    <w:rsid w:val="00EB5727"/>
    <w:rsid w:val="00EB581F"/>
    <w:rsid w:val="00EB5A50"/>
    <w:rsid w:val="00EB5DDC"/>
    <w:rsid w:val="00EB616E"/>
    <w:rsid w:val="00EB68FB"/>
    <w:rsid w:val="00EC0E22"/>
    <w:rsid w:val="00EC1339"/>
    <w:rsid w:val="00EC1A2A"/>
    <w:rsid w:val="00EC3922"/>
    <w:rsid w:val="00EC3945"/>
    <w:rsid w:val="00EC5124"/>
    <w:rsid w:val="00EC6311"/>
    <w:rsid w:val="00EC6706"/>
    <w:rsid w:val="00EC7165"/>
    <w:rsid w:val="00ED00F7"/>
    <w:rsid w:val="00ED57D7"/>
    <w:rsid w:val="00ED66C6"/>
    <w:rsid w:val="00EE052D"/>
    <w:rsid w:val="00EE09AE"/>
    <w:rsid w:val="00EE15FF"/>
    <w:rsid w:val="00EE26E2"/>
    <w:rsid w:val="00EE6711"/>
    <w:rsid w:val="00EE6756"/>
    <w:rsid w:val="00EF0FA6"/>
    <w:rsid w:val="00EF3342"/>
    <w:rsid w:val="00EF577D"/>
    <w:rsid w:val="00F00C32"/>
    <w:rsid w:val="00F00DD8"/>
    <w:rsid w:val="00F019F0"/>
    <w:rsid w:val="00F02A05"/>
    <w:rsid w:val="00F03538"/>
    <w:rsid w:val="00F0444C"/>
    <w:rsid w:val="00F102F4"/>
    <w:rsid w:val="00F103A2"/>
    <w:rsid w:val="00F111B5"/>
    <w:rsid w:val="00F11C3E"/>
    <w:rsid w:val="00F13301"/>
    <w:rsid w:val="00F14463"/>
    <w:rsid w:val="00F144FC"/>
    <w:rsid w:val="00F14584"/>
    <w:rsid w:val="00F15C2B"/>
    <w:rsid w:val="00F168C1"/>
    <w:rsid w:val="00F16949"/>
    <w:rsid w:val="00F16F0F"/>
    <w:rsid w:val="00F172A7"/>
    <w:rsid w:val="00F17915"/>
    <w:rsid w:val="00F22437"/>
    <w:rsid w:val="00F22924"/>
    <w:rsid w:val="00F233B6"/>
    <w:rsid w:val="00F24D22"/>
    <w:rsid w:val="00F25C39"/>
    <w:rsid w:val="00F27133"/>
    <w:rsid w:val="00F271AF"/>
    <w:rsid w:val="00F301E3"/>
    <w:rsid w:val="00F31B74"/>
    <w:rsid w:val="00F32E0A"/>
    <w:rsid w:val="00F33A0F"/>
    <w:rsid w:val="00F33F42"/>
    <w:rsid w:val="00F33F9F"/>
    <w:rsid w:val="00F36EF4"/>
    <w:rsid w:val="00F43657"/>
    <w:rsid w:val="00F44957"/>
    <w:rsid w:val="00F44B5D"/>
    <w:rsid w:val="00F500B7"/>
    <w:rsid w:val="00F50966"/>
    <w:rsid w:val="00F50B17"/>
    <w:rsid w:val="00F51427"/>
    <w:rsid w:val="00F54D31"/>
    <w:rsid w:val="00F556AA"/>
    <w:rsid w:val="00F5678D"/>
    <w:rsid w:val="00F57A91"/>
    <w:rsid w:val="00F57E5F"/>
    <w:rsid w:val="00F61612"/>
    <w:rsid w:val="00F61AF1"/>
    <w:rsid w:val="00F62873"/>
    <w:rsid w:val="00F652C0"/>
    <w:rsid w:val="00F657CA"/>
    <w:rsid w:val="00F657F9"/>
    <w:rsid w:val="00F664B1"/>
    <w:rsid w:val="00F664EE"/>
    <w:rsid w:val="00F67C79"/>
    <w:rsid w:val="00F70F1B"/>
    <w:rsid w:val="00F71100"/>
    <w:rsid w:val="00F72373"/>
    <w:rsid w:val="00F72666"/>
    <w:rsid w:val="00F72BAC"/>
    <w:rsid w:val="00F748EB"/>
    <w:rsid w:val="00F81ABE"/>
    <w:rsid w:val="00F81D9E"/>
    <w:rsid w:val="00F83853"/>
    <w:rsid w:val="00F83C62"/>
    <w:rsid w:val="00F867DF"/>
    <w:rsid w:val="00F87095"/>
    <w:rsid w:val="00F90202"/>
    <w:rsid w:val="00F90C2B"/>
    <w:rsid w:val="00F91620"/>
    <w:rsid w:val="00F93686"/>
    <w:rsid w:val="00F936EA"/>
    <w:rsid w:val="00F94DC3"/>
    <w:rsid w:val="00F95340"/>
    <w:rsid w:val="00F961A3"/>
    <w:rsid w:val="00F96A81"/>
    <w:rsid w:val="00F975B3"/>
    <w:rsid w:val="00F97631"/>
    <w:rsid w:val="00FA008E"/>
    <w:rsid w:val="00FA00D6"/>
    <w:rsid w:val="00FA0D00"/>
    <w:rsid w:val="00FA196B"/>
    <w:rsid w:val="00FA3F39"/>
    <w:rsid w:val="00FA451A"/>
    <w:rsid w:val="00FA76C5"/>
    <w:rsid w:val="00FB16BA"/>
    <w:rsid w:val="00FB1ACA"/>
    <w:rsid w:val="00FB233D"/>
    <w:rsid w:val="00FB324E"/>
    <w:rsid w:val="00FB394A"/>
    <w:rsid w:val="00FB3E7B"/>
    <w:rsid w:val="00FB56F0"/>
    <w:rsid w:val="00FB6DD8"/>
    <w:rsid w:val="00FB7AE5"/>
    <w:rsid w:val="00FC1012"/>
    <w:rsid w:val="00FC280B"/>
    <w:rsid w:val="00FC2C51"/>
    <w:rsid w:val="00FC5C6F"/>
    <w:rsid w:val="00FC6349"/>
    <w:rsid w:val="00FC68FC"/>
    <w:rsid w:val="00FC7695"/>
    <w:rsid w:val="00FC7D66"/>
    <w:rsid w:val="00FC7E81"/>
    <w:rsid w:val="00FD01C1"/>
    <w:rsid w:val="00FD1241"/>
    <w:rsid w:val="00FD144D"/>
    <w:rsid w:val="00FD156B"/>
    <w:rsid w:val="00FD17AA"/>
    <w:rsid w:val="00FD27DF"/>
    <w:rsid w:val="00FD2BC0"/>
    <w:rsid w:val="00FD3257"/>
    <w:rsid w:val="00FD3E34"/>
    <w:rsid w:val="00FD4191"/>
    <w:rsid w:val="00FD4766"/>
    <w:rsid w:val="00FD4A7E"/>
    <w:rsid w:val="00FD5752"/>
    <w:rsid w:val="00FD6905"/>
    <w:rsid w:val="00FD6ED9"/>
    <w:rsid w:val="00FE2085"/>
    <w:rsid w:val="00FE39CE"/>
    <w:rsid w:val="00FE42AB"/>
    <w:rsid w:val="00FE4D58"/>
    <w:rsid w:val="00FE67E5"/>
    <w:rsid w:val="00FE72C2"/>
    <w:rsid w:val="00FF0283"/>
    <w:rsid w:val="00FF2B1E"/>
    <w:rsid w:val="00FF65EE"/>
    <w:rsid w:val="00FF70D7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7"/>
    <w:rPr>
      <w:rFonts w:ascii="Arial Narrow" w:hAnsi="Arial Narrow"/>
      <w:color w:val="00FF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B1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41CB"/>
    <w:rPr>
      <w:rFonts w:cs="Times New Roman"/>
      <w:color w:val="00FF00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B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1CB"/>
    <w:rPr>
      <w:rFonts w:cs="Times New Roman"/>
      <w:color w:val="00FF00"/>
      <w:sz w:val="2"/>
    </w:rPr>
  </w:style>
  <w:style w:type="paragraph" w:styleId="BodyText2">
    <w:name w:val="Body Text 2"/>
    <w:basedOn w:val="Normal"/>
    <w:link w:val="BodyText2Char"/>
    <w:uiPriority w:val="99"/>
    <w:rsid w:val="0044249C"/>
    <w:pPr>
      <w:spacing w:after="120" w:line="480" w:lineRule="auto"/>
    </w:pPr>
    <w:rPr>
      <w:rFonts w:ascii="Times New Roman" w:hAnsi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41CB"/>
    <w:rPr>
      <w:rFonts w:ascii="Arial Narrow" w:hAnsi="Arial Narrow" w:cs="Times New Roman"/>
      <w:color w:val="00FF00"/>
      <w:sz w:val="24"/>
      <w:szCs w:val="24"/>
    </w:rPr>
  </w:style>
  <w:style w:type="character" w:styleId="Hyperlink">
    <w:name w:val="Hyperlink"/>
    <w:basedOn w:val="DefaultParagraphFont"/>
    <w:uiPriority w:val="99"/>
    <w:rsid w:val="00A111D9"/>
    <w:rPr>
      <w:rFonts w:cs="Times New Roman"/>
      <w:color w:val="0000FF"/>
      <w:u w:val="single"/>
    </w:rPr>
  </w:style>
  <w:style w:type="character" w:customStyle="1" w:styleId="StylE-mailovZprvy22">
    <w:name w:val="EmailStyle22"/>
    <w:aliases w:val="EmailStyle22"/>
    <w:basedOn w:val="DefaultParagraphFont"/>
    <w:uiPriority w:val="99"/>
    <w:semiHidden/>
    <w:personal/>
    <w:rsid w:val="00FB233D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10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41CB"/>
    <w:rPr>
      <w:rFonts w:ascii="Arial Narrow" w:hAnsi="Arial Narrow" w:cs="Times New Roman"/>
      <w:color w:val="00FF00"/>
      <w:sz w:val="24"/>
      <w:szCs w:val="24"/>
    </w:rPr>
  </w:style>
  <w:style w:type="paragraph" w:customStyle="1" w:styleId="Default">
    <w:name w:val="Default"/>
    <w:uiPriority w:val="99"/>
    <w:rsid w:val="00C975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mezer">
    <w:name w:val="Bez mezer"/>
    <w:uiPriority w:val="99"/>
    <w:rsid w:val="00D85812"/>
    <w:rPr>
      <w:rFonts w:ascii="Minion" w:hAnsi="Minion"/>
      <w:lang w:val="en-US" w:eastAsia="en-US"/>
    </w:rPr>
  </w:style>
  <w:style w:type="character" w:customStyle="1" w:styleId="CharChar1">
    <w:name w:val="Char Char1"/>
    <w:basedOn w:val="DefaultParagraphFont"/>
    <w:uiPriority w:val="99"/>
    <w:semiHidden/>
    <w:locked/>
    <w:rsid w:val="00B36418"/>
    <w:rPr>
      <w:rFonts w:ascii="Arial Narrow" w:hAnsi="Arial Narrow" w:cs="Times New Roman"/>
      <w:color w:val="00FF00"/>
      <w:sz w:val="24"/>
      <w:szCs w:val="24"/>
    </w:rPr>
  </w:style>
  <w:style w:type="character" w:customStyle="1" w:styleId="CharChar11">
    <w:name w:val="Char Char11"/>
    <w:basedOn w:val="DefaultParagraphFont"/>
    <w:uiPriority w:val="99"/>
    <w:semiHidden/>
    <w:locked/>
    <w:rsid w:val="00855F46"/>
    <w:rPr>
      <w:rFonts w:ascii="Arial Narrow" w:hAnsi="Arial Narrow" w:cs="Times New Roman"/>
      <w:color w:val="00FF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1959</Words>
  <Characters>11563</Characters>
  <Application>Microsoft Office Outlook</Application>
  <DocSecurity>0</DocSecurity>
  <Lines>0</Lines>
  <Paragraphs>0</Paragraphs>
  <ScaleCrop>false</ScaleCrop>
  <Company>obecní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č</dc:title>
  <dc:subject/>
  <dc:creator>starosta_Bystrovany</dc:creator>
  <cp:keywords/>
  <dc:description/>
  <cp:lastModifiedBy>Obecní úřad</cp:lastModifiedBy>
  <cp:revision>6</cp:revision>
  <cp:lastPrinted>2014-06-24T09:09:00Z</cp:lastPrinted>
  <dcterms:created xsi:type="dcterms:W3CDTF">2014-06-23T09:20:00Z</dcterms:created>
  <dcterms:modified xsi:type="dcterms:W3CDTF">2014-06-24T09:14:00Z</dcterms:modified>
</cp:coreProperties>
</file>