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3F" w:rsidRDefault="00A5193F" w:rsidP="00F257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Volby prezidenta České republiky</w:t>
      </w:r>
    </w:p>
    <w:p w:rsidR="00A5193F" w:rsidRDefault="00A5193F" w:rsidP="00F257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druhé kolo</w:t>
      </w:r>
    </w:p>
    <w:p w:rsidR="00A5193F" w:rsidRDefault="00A5193F" w:rsidP="00F257BB">
      <w:pPr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ve dnech 25.-26.1.2013</w:t>
      </w:r>
      <w:r>
        <w:rPr>
          <w:b/>
          <w:sz w:val="48"/>
          <w:szCs w:val="48"/>
        </w:rPr>
        <w:br/>
      </w:r>
      <w:r w:rsidRPr="00E70D26">
        <w:rPr>
          <w:b/>
          <w:sz w:val="36"/>
          <w:szCs w:val="36"/>
        </w:rPr>
        <w:t>Výsledky hlasování v okrsku Bystrovany.</w:t>
      </w:r>
    </w:p>
    <w:p w:rsidR="00A5193F" w:rsidRDefault="00A5193F" w:rsidP="00F257BB">
      <w:pPr>
        <w:jc w:val="center"/>
        <w:rPr>
          <w:b/>
          <w:sz w:val="36"/>
          <w:szCs w:val="36"/>
        </w:rPr>
      </w:pPr>
    </w:p>
    <w:p w:rsidR="00A5193F" w:rsidRDefault="00A5193F" w:rsidP="00E70D26">
      <w:pPr>
        <w:tabs>
          <w:tab w:val="left" w:pos="3567"/>
        </w:tabs>
        <w:rPr>
          <w:b/>
          <w:sz w:val="36"/>
          <w:szCs w:val="36"/>
          <w:u w:val="single"/>
        </w:rPr>
      </w:pPr>
      <w:r w:rsidRPr="00E70D26">
        <w:rPr>
          <w:b/>
          <w:sz w:val="36"/>
          <w:szCs w:val="36"/>
          <w:u w:val="single"/>
        </w:rPr>
        <w:t>V</w:t>
      </w:r>
      <w:r>
        <w:rPr>
          <w:b/>
          <w:sz w:val="36"/>
          <w:szCs w:val="36"/>
          <w:u w:val="single"/>
        </w:rPr>
        <w:t>olební účast: 63,8</w:t>
      </w:r>
      <w:r w:rsidRPr="00E70D26">
        <w:rPr>
          <w:b/>
          <w:sz w:val="36"/>
          <w:szCs w:val="36"/>
          <w:u w:val="single"/>
        </w:rPr>
        <w:t xml:space="preserve"> %</w:t>
      </w:r>
    </w:p>
    <w:p w:rsidR="00A5193F" w:rsidRDefault="00A5193F" w:rsidP="00E70D26">
      <w:pPr>
        <w:tabs>
          <w:tab w:val="left" w:pos="3567"/>
        </w:tabs>
        <w:rPr>
          <w:sz w:val="36"/>
          <w:szCs w:val="36"/>
        </w:rPr>
      </w:pPr>
      <w:r>
        <w:rPr>
          <w:b/>
          <w:sz w:val="36"/>
          <w:szCs w:val="36"/>
          <w:u w:val="single"/>
        </w:rPr>
        <w:br/>
        <w:t>Číslo   jméno kandidáta                                počet hlasů</w:t>
      </w:r>
      <w:r>
        <w:rPr>
          <w:b/>
          <w:sz w:val="36"/>
          <w:szCs w:val="36"/>
          <w:u w:val="single"/>
        </w:rPr>
        <w:br/>
      </w:r>
      <w:r>
        <w:rPr>
          <w:sz w:val="36"/>
          <w:szCs w:val="36"/>
        </w:rPr>
        <w:t>6         Ing. Miloš Zeman                                   226</w:t>
      </w:r>
      <w:r>
        <w:rPr>
          <w:sz w:val="36"/>
          <w:szCs w:val="36"/>
        </w:rPr>
        <w:br/>
        <w:t>9         Karel Schwarzenberg                            266</w:t>
      </w:r>
      <w:r>
        <w:rPr>
          <w:sz w:val="36"/>
          <w:szCs w:val="36"/>
        </w:rPr>
        <w:br/>
      </w:r>
    </w:p>
    <w:p w:rsidR="00A5193F" w:rsidRPr="00C367D4" w:rsidRDefault="00A5193F" w:rsidP="00E70D26">
      <w:pPr>
        <w:tabs>
          <w:tab w:val="left" w:pos="3567"/>
        </w:tabs>
        <w:rPr>
          <w:sz w:val="48"/>
          <w:szCs w:val="48"/>
        </w:rPr>
      </w:pPr>
      <w:bookmarkStart w:id="0" w:name="_GoBack"/>
      <w:bookmarkEnd w:id="0"/>
      <w:r>
        <w:rPr>
          <w:sz w:val="36"/>
          <w:szCs w:val="36"/>
        </w:rPr>
        <w:t xml:space="preserve">  </w:t>
      </w:r>
    </w:p>
    <w:sectPr w:rsidR="00A5193F" w:rsidRPr="00C367D4" w:rsidSect="00F22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D26"/>
    <w:rsid w:val="000A297B"/>
    <w:rsid w:val="003F517A"/>
    <w:rsid w:val="009D05D6"/>
    <w:rsid w:val="00A5193F"/>
    <w:rsid w:val="00C1066B"/>
    <w:rsid w:val="00C367D4"/>
    <w:rsid w:val="00E70D26"/>
    <w:rsid w:val="00F22206"/>
    <w:rsid w:val="00F257BB"/>
    <w:rsid w:val="00F9050A"/>
    <w:rsid w:val="00FB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47</Words>
  <Characters>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Free.neo</dc:creator>
  <cp:keywords/>
  <dc:description/>
  <cp:lastModifiedBy>Obecní úřad</cp:lastModifiedBy>
  <cp:revision>3</cp:revision>
  <cp:lastPrinted>2013-01-12T15:07:00Z</cp:lastPrinted>
  <dcterms:created xsi:type="dcterms:W3CDTF">2013-01-12T13:48:00Z</dcterms:created>
  <dcterms:modified xsi:type="dcterms:W3CDTF">2013-01-26T14:53:00Z</dcterms:modified>
</cp:coreProperties>
</file>